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2" w:type="dxa"/>
        <w:tblInd w:w="-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top w:w="72" w:type="dxa"/>
          <w:left w:w="72" w:type="dxa"/>
          <w:bottom w:w="72" w:type="dxa"/>
          <w:right w:w="72" w:type="dxa"/>
        </w:tblCellMar>
        <w:tblLook w:val="01E0" w:firstRow="1" w:lastRow="1" w:firstColumn="1" w:lastColumn="1" w:noHBand="0" w:noVBand="0"/>
      </w:tblPr>
      <w:tblGrid>
        <w:gridCol w:w="1724"/>
        <w:gridCol w:w="3498"/>
        <w:gridCol w:w="1620"/>
        <w:gridCol w:w="3240"/>
      </w:tblGrid>
      <w:tr w:rsidR="00332D74" w:rsidRPr="00E11321" w:rsidTr="004C266B">
        <w:trPr>
          <w:tblHeader/>
        </w:trPr>
        <w:tc>
          <w:tcPr>
            <w:tcW w:w="1724" w:type="dxa"/>
            <w:shd w:val="clear" w:color="auto" w:fill="FEF3D3" w:themeFill="accent3" w:themeFillTint="33"/>
            <w:vAlign w:val="center"/>
          </w:tcPr>
          <w:p w:rsidR="00332D74" w:rsidRPr="00E11321" w:rsidRDefault="00332D74" w:rsidP="00332D74">
            <w:pPr>
              <w:jc w:val="right"/>
              <w:rPr>
                <w:rFonts w:asciiTheme="minorHAnsi" w:hAnsiTheme="minorHAnsi" w:cstheme="minorHAnsi"/>
                <w:b/>
                <w:szCs w:val="20"/>
              </w:rPr>
            </w:pPr>
            <w:r w:rsidRPr="00E11321">
              <w:rPr>
                <w:rFonts w:asciiTheme="minorHAnsi" w:hAnsiTheme="minorHAnsi" w:cstheme="minorHAnsi"/>
                <w:b/>
                <w:szCs w:val="20"/>
              </w:rPr>
              <w:t>Dept. Name:</w:t>
            </w:r>
          </w:p>
        </w:tc>
        <w:tc>
          <w:tcPr>
            <w:tcW w:w="3498" w:type="dxa"/>
            <w:shd w:val="clear" w:color="auto" w:fill="auto"/>
            <w:vAlign w:val="center"/>
          </w:tcPr>
          <w:p w:rsidR="00332D74" w:rsidRPr="00332D74" w:rsidRDefault="00332D74" w:rsidP="00332D74">
            <w:pPr>
              <w:rPr>
                <w:rFonts w:asciiTheme="minorHAnsi" w:hAnsiTheme="minorHAnsi" w:cstheme="minorHAnsi"/>
                <w:sz w:val="22"/>
                <w:szCs w:val="22"/>
              </w:rPr>
            </w:pPr>
            <w:r w:rsidRPr="00332D74">
              <w:rPr>
                <w:rFonts w:asciiTheme="minorHAnsi" w:hAnsiTheme="minorHAnsi" w:cstheme="minorHAnsi"/>
                <w:sz w:val="22"/>
                <w:szCs w:val="22"/>
              </w:rPr>
              <w:fldChar w:fldCharType="begin">
                <w:ffData>
                  <w:name w:val="Text8"/>
                  <w:enabled/>
                  <w:calcOnExit w:val="0"/>
                  <w:textInput/>
                </w:ffData>
              </w:fldChar>
            </w:r>
            <w:bookmarkStart w:id="0" w:name="Text8"/>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bookmarkEnd w:id="0"/>
          </w:p>
        </w:tc>
        <w:tc>
          <w:tcPr>
            <w:tcW w:w="1620" w:type="dxa"/>
            <w:shd w:val="clear" w:color="auto" w:fill="FEF3D3" w:themeFill="accent3" w:themeFillTint="33"/>
            <w:vAlign w:val="center"/>
          </w:tcPr>
          <w:p w:rsidR="00332D74" w:rsidRPr="00E11321" w:rsidRDefault="00332D74" w:rsidP="00332D74">
            <w:pPr>
              <w:jc w:val="right"/>
              <w:rPr>
                <w:rFonts w:asciiTheme="minorHAnsi" w:hAnsiTheme="minorHAnsi" w:cstheme="minorHAnsi"/>
                <w:b/>
                <w:szCs w:val="20"/>
              </w:rPr>
            </w:pPr>
            <w:r w:rsidRPr="00E11321">
              <w:rPr>
                <w:rFonts w:asciiTheme="minorHAnsi" w:hAnsiTheme="minorHAnsi" w:cstheme="minorHAnsi"/>
                <w:b/>
                <w:szCs w:val="20"/>
              </w:rPr>
              <w:t>Employee Name:</w:t>
            </w:r>
          </w:p>
        </w:tc>
        <w:tc>
          <w:tcPr>
            <w:tcW w:w="3240" w:type="dxa"/>
            <w:shd w:val="clear" w:color="auto" w:fill="auto"/>
            <w:vAlign w:val="center"/>
          </w:tcPr>
          <w:p w:rsidR="00332D74" w:rsidRPr="00A12513" w:rsidRDefault="00332D74" w:rsidP="00332D74">
            <w:pPr>
              <w:rPr>
                <w:rFonts w:asciiTheme="minorHAnsi" w:hAnsiTheme="minorHAnsi" w:cstheme="minorHAnsi"/>
                <w:b/>
                <w:szCs w:val="20"/>
              </w:rPr>
            </w:pPr>
            <w:r w:rsidRPr="00332D74">
              <w:rPr>
                <w:rFonts w:asciiTheme="minorHAnsi" w:hAnsiTheme="minorHAnsi" w:cstheme="minorHAnsi"/>
                <w:sz w:val="22"/>
                <w:szCs w:val="22"/>
              </w:rPr>
              <w:fldChar w:fldCharType="begin">
                <w:ffData>
                  <w:name w:val="Text8"/>
                  <w:enabled/>
                  <w:calcOnExit w:val="0"/>
                  <w:textInput/>
                </w:ffData>
              </w:fldChar>
            </w:r>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p>
        </w:tc>
      </w:tr>
      <w:tr w:rsidR="00332D74" w:rsidRPr="00E11321" w:rsidTr="004C266B">
        <w:trPr>
          <w:tblHeader/>
        </w:trPr>
        <w:tc>
          <w:tcPr>
            <w:tcW w:w="1724" w:type="dxa"/>
            <w:shd w:val="clear" w:color="auto" w:fill="FEF3D3" w:themeFill="accent3" w:themeFillTint="33"/>
            <w:vAlign w:val="center"/>
          </w:tcPr>
          <w:p w:rsidR="00332D74" w:rsidRPr="00E11321" w:rsidRDefault="00332D74" w:rsidP="00332D74">
            <w:pPr>
              <w:jc w:val="right"/>
              <w:rPr>
                <w:rFonts w:asciiTheme="minorHAnsi" w:hAnsiTheme="minorHAnsi" w:cstheme="minorHAnsi"/>
                <w:szCs w:val="20"/>
              </w:rPr>
            </w:pPr>
            <w:r w:rsidRPr="00E11321">
              <w:rPr>
                <w:rFonts w:asciiTheme="minorHAnsi" w:hAnsiTheme="minorHAnsi" w:cstheme="minorHAnsi"/>
                <w:b/>
                <w:szCs w:val="20"/>
              </w:rPr>
              <w:t>Supervisor Name:</w:t>
            </w:r>
          </w:p>
        </w:tc>
        <w:tc>
          <w:tcPr>
            <w:tcW w:w="3498" w:type="dxa"/>
            <w:shd w:val="clear" w:color="auto" w:fill="auto"/>
            <w:vAlign w:val="center"/>
          </w:tcPr>
          <w:p w:rsidR="00332D74" w:rsidRPr="00E11321" w:rsidRDefault="00332D74" w:rsidP="00332D74">
            <w:pPr>
              <w:rPr>
                <w:rFonts w:asciiTheme="minorHAnsi" w:hAnsiTheme="minorHAnsi" w:cstheme="minorHAnsi"/>
                <w:szCs w:val="20"/>
              </w:rPr>
            </w:pPr>
            <w:r w:rsidRPr="00332D74">
              <w:rPr>
                <w:rFonts w:asciiTheme="minorHAnsi" w:hAnsiTheme="minorHAnsi" w:cstheme="minorHAnsi"/>
                <w:sz w:val="22"/>
                <w:szCs w:val="22"/>
              </w:rPr>
              <w:fldChar w:fldCharType="begin">
                <w:ffData>
                  <w:name w:val="Text8"/>
                  <w:enabled/>
                  <w:calcOnExit w:val="0"/>
                  <w:textInput/>
                </w:ffData>
              </w:fldChar>
            </w:r>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p>
        </w:tc>
        <w:tc>
          <w:tcPr>
            <w:tcW w:w="1620" w:type="dxa"/>
            <w:shd w:val="clear" w:color="auto" w:fill="FEF3D3" w:themeFill="accent3" w:themeFillTint="33"/>
            <w:vAlign w:val="center"/>
          </w:tcPr>
          <w:p w:rsidR="00332D74" w:rsidRPr="00E11321" w:rsidRDefault="00332D74" w:rsidP="00332D74">
            <w:pPr>
              <w:jc w:val="right"/>
              <w:rPr>
                <w:rFonts w:asciiTheme="minorHAnsi" w:hAnsiTheme="minorHAnsi" w:cstheme="minorHAnsi"/>
                <w:b/>
                <w:szCs w:val="20"/>
              </w:rPr>
            </w:pPr>
            <w:r>
              <w:rPr>
                <w:rFonts w:asciiTheme="minorHAnsi" w:hAnsiTheme="minorHAnsi" w:cstheme="minorHAnsi"/>
                <w:b/>
                <w:szCs w:val="20"/>
              </w:rPr>
              <w:t>Employee Title</w:t>
            </w:r>
            <w:r w:rsidRPr="00E11321">
              <w:rPr>
                <w:rFonts w:asciiTheme="minorHAnsi" w:hAnsiTheme="minorHAnsi" w:cstheme="minorHAnsi"/>
                <w:b/>
                <w:szCs w:val="20"/>
              </w:rPr>
              <w:t>:</w:t>
            </w:r>
          </w:p>
        </w:tc>
        <w:tc>
          <w:tcPr>
            <w:tcW w:w="3240" w:type="dxa"/>
            <w:shd w:val="clear" w:color="auto" w:fill="auto"/>
            <w:vAlign w:val="center"/>
          </w:tcPr>
          <w:p w:rsidR="00332D74" w:rsidRPr="00E11321" w:rsidRDefault="00332D74" w:rsidP="00332D74">
            <w:pPr>
              <w:rPr>
                <w:rFonts w:asciiTheme="minorHAnsi" w:hAnsiTheme="minorHAnsi" w:cstheme="minorHAnsi"/>
                <w:szCs w:val="20"/>
              </w:rPr>
            </w:pPr>
            <w:r w:rsidRPr="00332D74">
              <w:rPr>
                <w:rFonts w:asciiTheme="minorHAnsi" w:hAnsiTheme="minorHAnsi" w:cstheme="minorHAnsi"/>
                <w:sz w:val="22"/>
                <w:szCs w:val="22"/>
              </w:rPr>
              <w:fldChar w:fldCharType="begin">
                <w:ffData>
                  <w:name w:val="Text8"/>
                  <w:enabled/>
                  <w:calcOnExit w:val="0"/>
                  <w:textInput/>
                </w:ffData>
              </w:fldChar>
            </w:r>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p>
        </w:tc>
      </w:tr>
      <w:tr w:rsidR="00332D74" w:rsidRPr="00E11321" w:rsidTr="004C266B">
        <w:trPr>
          <w:tblHeader/>
        </w:trPr>
        <w:tc>
          <w:tcPr>
            <w:tcW w:w="1724" w:type="dxa"/>
            <w:shd w:val="clear" w:color="auto" w:fill="FEF3D3" w:themeFill="accent3" w:themeFillTint="33"/>
            <w:vAlign w:val="center"/>
          </w:tcPr>
          <w:p w:rsidR="00332D74" w:rsidRPr="00E11321" w:rsidRDefault="00332D74" w:rsidP="00332D74">
            <w:pPr>
              <w:jc w:val="right"/>
              <w:rPr>
                <w:rFonts w:asciiTheme="minorHAnsi" w:hAnsiTheme="minorHAnsi" w:cstheme="minorHAnsi"/>
                <w:szCs w:val="20"/>
              </w:rPr>
            </w:pPr>
            <w:r w:rsidRPr="00E11321">
              <w:rPr>
                <w:rFonts w:asciiTheme="minorHAnsi" w:hAnsiTheme="minorHAnsi" w:cstheme="minorHAnsi"/>
                <w:b/>
                <w:szCs w:val="20"/>
              </w:rPr>
              <w:t>Supervisor Title:</w:t>
            </w:r>
          </w:p>
        </w:tc>
        <w:tc>
          <w:tcPr>
            <w:tcW w:w="3498" w:type="dxa"/>
            <w:shd w:val="clear" w:color="auto" w:fill="auto"/>
            <w:vAlign w:val="center"/>
          </w:tcPr>
          <w:p w:rsidR="00332D74" w:rsidRPr="00E11321" w:rsidRDefault="00332D74" w:rsidP="00332D74">
            <w:pPr>
              <w:rPr>
                <w:rFonts w:asciiTheme="minorHAnsi" w:hAnsiTheme="minorHAnsi" w:cstheme="minorHAnsi"/>
                <w:szCs w:val="20"/>
              </w:rPr>
            </w:pPr>
            <w:r w:rsidRPr="00332D74">
              <w:rPr>
                <w:rFonts w:asciiTheme="minorHAnsi" w:hAnsiTheme="minorHAnsi" w:cstheme="minorHAnsi"/>
                <w:sz w:val="22"/>
                <w:szCs w:val="22"/>
              </w:rPr>
              <w:fldChar w:fldCharType="begin">
                <w:ffData>
                  <w:name w:val="Text8"/>
                  <w:enabled/>
                  <w:calcOnExit w:val="0"/>
                  <w:textInput/>
                </w:ffData>
              </w:fldChar>
            </w:r>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p>
        </w:tc>
        <w:tc>
          <w:tcPr>
            <w:tcW w:w="1620" w:type="dxa"/>
            <w:shd w:val="clear" w:color="auto" w:fill="FEF3D3" w:themeFill="accent3" w:themeFillTint="33"/>
            <w:vAlign w:val="center"/>
          </w:tcPr>
          <w:p w:rsidR="00332D74" w:rsidRPr="00E11321" w:rsidRDefault="00332D74" w:rsidP="00332D74">
            <w:pPr>
              <w:jc w:val="right"/>
              <w:rPr>
                <w:rFonts w:asciiTheme="minorHAnsi" w:hAnsiTheme="minorHAnsi" w:cstheme="minorHAnsi"/>
                <w:b/>
                <w:szCs w:val="20"/>
              </w:rPr>
            </w:pPr>
            <w:r>
              <w:rPr>
                <w:rFonts w:ascii="Calibri" w:hAnsi="Calibri"/>
                <w:b/>
              </w:rPr>
              <w:t>Review Period:</w:t>
            </w:r>
          </w:p>
        </w:tc>
        <w:tc>
          <w:tcPr>
            <w:tcW w:w="3240" w:type="dxa"/>
            <w:shd w:val="clear" w:color="auto" w:fill="auto"/>
            <w:vAlign w:val="center"/>
          </w:tcPr>
          <w:p w:rsidR="00332D74" w:rsidRPr="00E11321" w:rsidRDefault="00332D74" w:rsidP="00332D74">
            <w:pPr>
              <w:rPr>
                <w:rFonts w:asciiTheme="minorHAnsi" w:hAnsiTheme="minorHAnsi" w:cstheme="minorHAnsi"/>
                <w:szCs w:val="20"/>
              </w:rPr>
            </w:pPr>
            <w:r w:rsidRPr="00332D74">
              <w:rPr>
                <w:rFonts w:asciiTheme="minorHAnsi" w:hAnsiTheme="minorHAnsi" w:cstheme="minorHAnsi"/>
                <w:sz w:val="22"/>
                <w:szCs w:val="22"/>
              </w:rPr>
              <w:fldChar w:fldCharType="begin">
                <w:ffData>
                  <w:name w:val="Text8"/>
                  <w:enabled/>
                  <w:calcOnExit w:val="0"/>
                  <w:textInput/>
                </w:ffData>
              </w:fldChar>
            </w:r>
            <w:r w:rsidRPr="00332D74">
              <w:rPr>
                <w:rFonts w:asciiTheme="minorHAnsi" w:hAnsiTheme="minorHAnsi" w:cstheme="minorHAnsi"/>
                <w:sz w:val="22"/>
                <w:szCs w:val="22"/>
              </w:rPr>
              <w:instrText xml:space="preserve"> FORMTEXT </w:instrText>
            </w:r>
            <w:r w:rsidRPr="00332D74">
              <w:rPr>
                <w:rFonts w:asciiTheme="minorHAnsi" w:hAnsiTheme="minorHAnsi" w:cstheme="minorHAnsi"/>
                <w:sz w:val="22"/>
                <w:szCs w:val="22"/>
              </w:rPr>
            </w:r>
            <w:r w:rsidRPr="00332D74">
              <w:rPr>
                <w:rFonts w:asciiTheme="minorHAnsi" w:hAnsiTheme="minorHAnsi" w:cstheme="minorHAnsi"/>
                <w:sz w:val="22"/>
                <w:szCs w:val="22"/>
              </w:rPr>
              <w:fldChar w:fldCharType="separate"/>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noProof/>
                <w:sz w:val="22"/>
                <w:szCs w:val="22"/>
              </w:rPr>
              <w:t> </w:t>
            </w:r>
            <w:r w:rsidRPr="00332D74">
              <w:rPr>
                <w:rFonts w:asciiTheme="minorHAnsi" w:hAnsiTheme="minorHAnsi" w:cstheme="minorHAnsi"/>
                <w:sz w:val="22"/>
                <w:szCs w:val="22"/>
              </w:rPr>
              <w:fldChar w:fldCharType="end"/>
            </w:r>
          </w:p>
        </w:tc>
      </w:tr>
    </w:tbl>
    <w:p w:rsidR="00BB7732" w:rsidRPr="00B476FA" w:rsidRDefault="00BB7732">
      <w:pPr>
        <w:rPr>
          <w:rFonts w:ascii="Calibri" w:hAnsi="Calibri"/>
          <w:sz w:val="2"/>
          <w:szCs w:val="2"/>
        </w:rPr>
      </w:pPr>
    </w:p>
    <w:tbl>
      <w:tblPr>
        <w:tblW w:w="10082"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72" w:type="dxa"/>
          <w:left w:w="72" w:type="dxa"/>
          <w:bottom w:w="72" w:type="dxa"/>
          <w:right w:w="72" w:type="dxa"/>
        </w:tblCellMar>
        <w:tblLook w:val="01E0" w:firstRow="1" w:lastRow="1" w:firstColumn="1" w:lastColumn="1" w:noHBand="0" w:noVBand="0"/>
      </w:tblPr>
      <w:tblGrid>
        <w:gridCol w:w="1716"/>
        <w:gridCol w:w="8"/>
        <w:gridCol w:w="8358"/>
      </w:tblGrid>
      <w:tr w:rsidR="004E35D3" w:rsidRPr="00DE7D75" w:rsidTr="007A1ADE">
        <w:trPr>
          <w:trHeight w:val="20"/>
        </w:trPr>
        <w:tc>
          <w:tcPr>
            <w:tcW w:w="1716" w:type="dxa"/>
            <w:shd w:val="clear" w:color="auto" w:fill="8A2533"/>
            <w:vAlign w:val="center"/>
          </w:tcPr>
          <w:p w:rsidR="004E35D3" w:rsidRPr="00DE7D75" w:rsidRDefault="007D6F99" w:rsidP="00BD3E4C">
            <w:pPr>
              <w:tabs>
                <w:tab w:val="right" w:pos="9939"/>
              </w:tabs>
              <w:jc w:val="center"/>
              <w:rPr>
                <w:rFonts w:asciiTheme="minorHAnsi" w:hAnsiTheme="minorHAnsi" w:cstheme="minorHAnsi"/>
                <w:b/>
                <w:color w:val="FFFFFF" w:themeColor="background1"/>
                <w:szCs w:val="20"/>
              </w:rPr>
            </w:pPr>
            <w:r w:rsidRPr="00DE7D75">
              <w:rPr>
                <w:rFonts w:asciiTheme="minorHAnsi" w:hAnsiTheme="minorHAnsi" w:cstheme="minorHAnsi"/>
                <w:b/>
                <w:color w:val="FFFFFF" w:themeColor="background1"/>
                <w:szCs w:val="20"/>
              </w:rPr>
              <w:t>INDIVIDUAL</w:t>
            </w:r>
            <w:r w:rsidR="004E35D3" w:rsidRPr="00DE7D75">
              <w:rPr>
                <w:rFonts w:asciiTheme="minorHAnsi" w:hAnsiTheme="minorHAnsi" w:cstheme="minorHAnsi"/>
                <w:b/>
                <w:color w:val="FFFFFF" w:themeColor="background1"/>
                <w:szCs w:val="20"/>
              </w:rPr>
              <w:t xml:space="preserve"> GOALS</w:t>
            </w:r>
          </w:p>
        </w:tc>
        <w:tc>
          <w:tcPr>
            <w:tcW w:w="8366" w:type="dxa"/>
            <w:gridSpan w:val="2"/>
            <w:shd w:val="clear" w:color="auto" w:fill="FEF3D3" w:themeFill="accent3" w:themeFillTint="33"/>
            <w:vAlign w:val="center"/>
          </w:tcPr>
          <w:p w:rsidR="004E35D3" w:rsidRPr="00DE7D75" w:rsidRDefault="00DE7D75" w:rsidP="00DE7D75">
            <w:pPr>
              <w:tabs>
                <w:tab w:val="right" w:pos="9939"/>
              </w:tabs>
              <w:rPr>
                <w:rFonts w:asciiTheme="minorHAnsi" w:hAnsiTheme="minorHAnsi" w:cstheme="minorHAnsi"/>
                <w:szCs w:val="20"/>
              </w:rPr>
            </w:pPr>
            <w:r w:rsidRPr="00DE7D75">
              <w:rPr>
                <w:rFonts w:asciiTheme="minorHAnsi" w:hAnsiTheme="minorHAnsi" w:cstheme="minorHAnsi"/>
                <w:szCs w:val="20"/>
              </w:rPr>
              <w:t>S</w:t>
            </w:r>
            <w:r w:rsidR="004E35D3" w:rsidRPr="00DE7D75">
              <w:rPr>
                <w:rFonts w:asciiTheme="minorHAnsi" w:hAnsiTheme="minorHAnsi" w:cstheme="minorHAnsi"/>
                <w:szCs w:val="20"/>
              </w:rPr>
              <w:t xml:space="preserve">et 3 to 5 goals </w:t>
            </w:r>
            <w:r w:rsidR="00D1526F" w:rsidRPr="00DE7D75">
              <w:rPr>
                <w:rFonts w:asciiTheme="minorHAnsi" w:hAnsiTheme="minorHAnsi" w:cstheme="minorHAnsi"/>
                <w:szCs w:val="20"/>
              </w:rPr>
              <w:t xml:space="preserve">for the year </w:t>
            </w:r>
            <w:r w:rsidR="004E35D3" w:rsidRPr="00DE7D75">
              <w:rPr>
                <w:rFonts w:asciiTheme="minorHAnsi" w:hAnsiTheme="minorHAnsi" w:cstheme="minorHAnsi"/>
                <w:szCs w:val="20"/>
              </w:rPr>
              <w:t>based on key business needs and strategic goals.</w:t>
            </w:r>
            <w:r w:rsidR="00BC69B1">
              <w:rPr>
                <w:rFonts w:asciiTheme="minorHAnsi" w:hAnsiTheme="minorHAnsi" w:cstheme="minorHAnsi"/>
                <w:szCs w:val="20"/>
              </w:rPr>
              <w:t xml:space="preserve"> These will be rated on the annual appraisal on a 3-point scale (Not Meeting, Meeting, or Exceeding Expectations).</w:t>
            </w:r>
          </w:p>
        </w:tc>
      </w:tr>
      <w:tr w:rsidR="00953BD4" w:rsidRPr="00DE7D75" w:rsidTr="007A1ADE">
        <w:trPr>
          <w:trHeight w:val="20"/>
        </w:trPr>
        <w:tc>
          <w:tcPr>
            <w:tcW w:w="1724" w:type="dxa"/>
            <w:gridSpan w:val="2"/>
            <w:shd w:val="clear" w:color="auto" w:fill="A3A9AE"/>
          </w:tcPr>
          <w:p w:rsidR="00953BD4" w:rsidRPr="00DE7D75" w:rsidRDefault="00953BD4" w:rsidP="00DE7D75">
            <w:pPr>
              <w:tabs>
                <w:tab w:val="left" w:pos="398"/>
              </w:tabs>
              <w:jc w:val="right"/>
              <w:rPr>
                <w:rFonts w:ascii="Calibri" w:hAnsi="Calibri" w:cstheme="minorHAnsi"/>
                <w:b/>
                <w:szCs w:val="20"/>
              </w:rPr>
            </w:pPr>
            <w:r w:rsidRPr="00DE7D75">
              <w:rPr>
                <w:rFonts w:ascii="Calibri" w:hAnsi="Calibri" w:cstheme="minorHAnsi"/>
                <w:b/>
                <w:szCs w:val="20"/>
              </w:rPr>
              <w:t>GOAL #1 -- Title:</w:t>
            </w:r>
          </w:p>
        </w:tc>
        <w:tc>
          <w:tcPr>
            <w:tcW w:w="8358" w:type="dxa"/>
            <w:shd w:val="clear" w:color="auto" w:fill="F2F2F2" w:themeFill="background1" w:themeFillShade="F2"/>
          </w:tcPr>
          <w:p w:rsidR="00953BD4" w:rsidRPr="00DE7D75" w:rsidRDefault="005001C0" w:rsidP="00950036">
            <w:pPr>
              <w:tabs>
                <w:tab w:val="left" w:pos="432"/>
                <w:tab w:val="left" w:pos="1080"/>
              </w:tabs>
              <w:rPr>
                <w:rFonts w:ascii="Calibri" w:hAnsi="Calibri" w:cstheme="minorHAnsi"/>
                <w:b/>
                <w:szCs w:val="20"/>
              </w:rPr>
            </w:pPr>
            <w:r>
              <w:rPr>
                <w:rFonts w:ascii="Calibri" w:hAnsi="Calibri" w:cstheme="minorHAnsi"/>
                <w:b/>
                <w:sz w:val="22"/>
                <w:szCs w:val="22"/>
              </w:rPr>
              <w:fldChar w:fldCharType="begin">
                <w:ffData>
                  <w:name w:val="Text7"/>
                  <w:enabled/>
                  <w:calcOnExit w:val="0"/>
                  <w:textInput/>
                </w:ffData>
              </w:fldChar>
            </w:r>
            <w:bookmarkStart w:id="1" w:name="Text7"/>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bookmarkEnd w:id="1"/>
            <w:r>
              <w:rPr>
                <w:rFonts w:ascii="Calibri" w:hAnsi="Calibri" w:cstheme="minorHAnsi"/>
                <w:b/>
                <w:sz w:val="22"/>
                <w:szCs w:val="22"/>
              </w:rPr>
              <w:fldChar w:fldCharType="end"/>
            </w:r>
          </w:p>
        </w:tc>
      </w:tr>
      <w:tr w:rsidR="00DE7D75" w:rsidRPr="00DE7D75" w:rsidTr="007A1ADE">
        <w:trPr>
          <w:trHeight w:val="1440"/>
        </w:trPr>
        <w:tc>
          <w:tcPr>
            <w:tcW w:w="1724" w:type="dxa"/>
            <w:gridSpan w:val="2"/>
            <w:shd w:val="clear" w:color="auto" w:fill="FEF3D3" w:themeFill="accent3" w:themeFillTint="33"/>
          </w:tcPr>
          <w:p w:rsidR="00DE7D75" w:rsidRPr="00DE7D75" w:rsidRDefault="00DE7D75" w:rsidP="00DE7D75">
            <w:pPr>
              <w:jc w:val="right"/>
              <w:rPr>
                <w:rFonts w:ascii="Calibri" w:hAnsi="Calibri" w:cstheme="minorHAnsi"/>
                <w:b/>
                <w:szCs w:val="20"/>
              </w:rPr>
            </w:pPr>
            <w:r w:rsidRPr="00DE7D75">
              <w:rPr>
                <w:rFonts w:ascii="Calibri" w:hAnsi="Calibri" w:cstheme="minorHAnsi"/>
                <w:b/>
                <w:szCs w:val="20"/>
              </w:rPr>
              <w:t>Description:</w:t>
            </w:r>
          </w:p>
        </w:tc>
        <w:tc>
          <w:tcPr>
            <w:tcW w:w="8358" w:type="dxa"/>
            <w:shd w:val="clear" w:color="auto" w:fill="auto"/>
          </w:tcPr>
          <w:p w:rsidR="00DE7D75" w:rsidRPr="00DE7D75" w:rsidRDefault="005001C0" w:rsidP="00950036">
            <w:pPr>
              <w:rPr>
                <w:rFonts w:ascii="Calibri" w:hAnsi="Calibri" w:cstheme="minorHAnsi"/>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1D76A5" w:rsidRPr="00DE7D75" w:rsidTr="007A1ADE">
        <w:trPr>
          <w:trHeight w:val="20"/>
        </w:trPr>
        <w:tc>
          <w:tcPr>
            <w:tcW w:w="1724" w:type="dxa"/>
            <w:gridSpan w:val="2"/>
            <w:shd w:val="clear" w:color="auto" w:fill="A3A9AE"/>
          </w:tcPr>
          <w:p w:rsidR="001D76A5" w:rsidRPr="00DE7D75" w:rsidRDefault="001D76A5" w:rsidP="00DE7D75">
            <w:pPr>
              <w:tabs>
                <w:tab w:val="left" w:pos="398"/>
              </w:tabs>
              <w:jc w:val="right"/>
              <w:rPr>
                <w:rFonts w:ascii="Calibri" w:hAnsi="Calibri" w:cstheme="minorHAnsi"/>
                <w:b/>
                <w:szCs w:val="20"/>
              </w:rPr>
            </w:pPr>
            <w:r w:rsidRPr="00DE7D75">
              <w:rPr>
                <w:rFonts w:ascii="Calibri" w:hAnsi="Calibri" w:cstheme="minorHAnsi"/>
                <w:b/>
                <w:szCs w:val="20"/>
              </w:rPr>
              <w:t>GOAL #2 -- Title:</w:t>
            </w:r>
          </w:p>
        </w:tc>
        <w:tc>
          <w:tcPr>
            <w:tcW w:w="8358" w:type="dxa"/>
            <w:shd w:val="clear" w:color="auto" w:fill="F2F2F2" w:themeFill="background1" w:themeFillShade="F2"/>
          </w:tcPr>
          <w:p w:rsidR="001D76A5" w:rsidRPr="00DE7D75" w:rsidRDefault="005001C0" w:rsidP="00950036">
            <w:pPr>
              <w:tabs>
                <w:tab w:val="left" w:pos="432"/>
                <w:tab w:val="left" w:pos="1080"/>
              </w:tabs>
              <w:rPr>
                <w:rFonts w:ascii="Calibri" w:hAnsi="Calibr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bookmarkStart w:id="2" w:name="_GoBack"/>
            <w:bookmarkEnd w:id="2"/>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DE7D75" w:rsidRPr="00DE7D75" w:rsidTr="007A1ADE">
        <w:trPr>
          <w:trHeight w:val="1440"/>
        </w:trPr>
        <w:tc>
          <w:tcPr>
            <w:tcW w:w="1724" w:type="dxa"/>
            <w:gridSpan w:val="2"/>
            <w:shd w:val="clear" w:color="auto" w:fill="FEF3D3" w:themeFill="accent3" w:themeFillTint="33"/>
          </w:tcPr>
          <w:p w:rsidR="00DE7D75" w:rsidRPr="00DE7D75" w:rsidRDefault="00DE7D75" w:rsidP="00DE7D75">
            <w:pPr>
              <w:jc w:val="right"/>
              <w:rPr>
                <w:rFonts w:ascii="Calibri" w:hAnsi="Calibri" w:cstheme="minorHAnsi"/>
                <w:b/>
                <w:szCs w:val="20"/>
              </w:rPr>
            </w:pPr>
            <w:r w:rsidRPr="00DE7D75">
              <w:rPr>
                <w:rFonts w:ascii="Calibri" w:hAnsi="Calibri" w:cstheme="minorHAnsi"/>
                <w:b/>
                <w:szCs w:val="20"/>
              </w:rPr>
              <w:t>Description:</w:t>
            </w:r>
          </w:p>
        </w:tc>
        <w:tc>
          <w:tcPr>
            <w:tcW w:w="8358" w:type="dxa"/>
            <w:shd w:val="clear" w:color="auto" w:fill="auto"/>
          </w:tcPr>
          <w:p w:rsidR="00DE7D75" w:rsidRPr="00DE7D75" w:rsidRDefault="005001C0" w:rsidP="00950036">
            <w:pPr>
              <w:rPr>
                <w:rFonts w:ascii="Calibri" w:hAnsi="Calibri" w:cstheme="minorHAnsi"/>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1D76A5" w:rsidRPr="00DE7D75" w:rsidTr="007A1ADE">
        <w:trPr>
          <w:trHeight w:val="20"/>
        </w:trPr>
        <w:tc>
          <w:tcPr>
            <w:tcW w:w="1724" w:type="dxa"/>
            <w:gridSpan w:val="2"/>
            <w:shd w:val="clear" w:color="auto" w:fill="A3A9AE"/>
          </w:tcPr>
          <w:p w:rsidR="001D76A5" w:rsidRPr="00DE7D75" w:rsidRDefault="001D76A5" w:rsidP="00DE7D75">
            <w:pPr>
              <w:tabs>
                <w:tab w:val="left" w:pos="398"/>
              </w:tabs>
              <w:jc w:val="right"/>
              <w:rPr>
                <w:rFonts w:ascii="Calibri" w:hAnsi="Calibri" w:cstheme="minorHAnsi"/>
                <w:b/>
                <w:szCs w:val="20"/>
              </w:rPr>
            </w:pPr>
            <w:r w:rsidRPr="00DE7D75">
              <w:rPr>
                <w:rFonts w:ascii="Calibri" w:hAnsi="Calibri" w:cstheme="minorHAnsi"/>
                <w:b/>
                <w:szCs w:val="20"/>
              </w:rPr>
              <w:t>GOAL #3 -- Title:</w:t>
            </w:r>
          </w:p>
        </w:tc>
        <w:tc>
          <w:tcPr>
            <w:tcW w:w="8358" w:type="dxa"/>
            <w:shd w:val="clear" w:color="auto" w:fill="F2F2F2" w:themeFill="background1" w:themeFillShade="F2"/>
          </w:tcPr>
          <w:p w:rsidR="001D76A5" w:rsidRPr="00DE7D75" w:rsidRDefault="005001C0" w:rsidP="00950036">
            <w:pPr>
              <w:tabs>
                <w:tab w:val="left" w:pos="432"/>
                <w:tab w:val="left" w:pos="1080"/>
              </w:tabs>
              <w:rPr>
                <w:rFonts w:ascii="Calibri" w:hAnsi="Calibr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DE7D75" w:rsidRPr="00DE7D75" w:rsidTr="007A1ADE">
        <w:trPr>
          <w:trHeight w:val="1440"/>
        </w:trPr>
        <w:tc>
          <w:tcPr>
            <w:tcW w:w="1724" w:type="dxa"/>
            <w:gridSpan w:val="2"/>
            <w:shd w:val="clear" w:color="auto" w:fill="FEF3D3" w:themeFill="accent3" w:themeFillTint="33"/>
          </w:tcPr>
          <w:p w:rsidR="00DE7D75" w:rsidRPr="00DE7D75" w:rsidRDefault="00DE7D75" w:rsidP="00DE7D75">
            <w:pPr>
              <w:jc w:val="right"/>
              <w:rPr>
                <w:rFonts w:ascii="Calibri" w:hAnsi="Calibri" w:cstheme="minorHAnsi"/>
                <w:b/>
                <w:szCs w:val="20"/>
              </w:rPr>
            </w:pPr>
            <w:r w:rsidRPr="00DE7D75">
              <w:rPr>
                <w:rFonts w:ascii="Calibri" w:hAnsi="Calibri" w:cstheme="minorHAnsi"/>
                <w:b/>
                <w:szCs w:val="20"/>
              </w:rPr>
              <w:t>Description:</w:t>
            </w:r>
          </w:p>
        </w:tc>
        <w:tc>
          <w:tcPr>
            <w:tcW w:w="8358" w:type="dxa"/>
            <w:shd w:val="clear" w:color="auto" w:fill="auto"/>
          </w:tcPr>
          <w:p w:rsidR="00DE7D75" w:rsidRPr="00DE7D75" w:rsidRDefault="005001C0" w:rsidP="00950036">
            <w:pPr>
              <w:rPr>
                <w:rFonts w:ascii="Calibri" w:hAnsi="Calibri" w:cstheme="minorHAnsi"/>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1D76A5" w:rsidRPr="00DE7D75" w:rsidTr="007A1ADE">
        <w:trPr>
          <w:trHeight w:val="20"/>
        </w:trPr>
        <w:tc>
          <w:tcPr>
            <w:tcW w:w="1724" w:type="dxa"/>
            <w:gridSpan w:val="2"/>
            <w:shd w:val="clear" w:color="auto" w:fill="A3A9AE"/>
          </w:tcPr>
          <w:p w:rsidR="001D76A5" w:rsidRPr="00DE7D75" w:rsidRDefault="001D76A5" w:rsidP="00DE7D75">
            <w:pPr>
              <w:tabs>
                <w:tab w:val="left" w:pos="398"/>
              </w:tabs>
              <w:jc w:val="right"/>
              <w:rPr>
                <w:rFonts w:ascii="Calibri" w:hAnsi="Calibri" w:cstheme="minorHAnsi"/>
                <w:b/>
                <w:szCs w:val="20"/>
              </w:rPr>
            </w:pPr>
            <w:r w:rsidRPr="00DE7D75">
              <w:rPr>
                <w:rFonts w:ascii="Calibri" w:hAnsi="Calibri" w:cstheme="minorHAnsi"/>
                <w:b/>
                <w:szCs w:val="20"/>
              </w:rPr>
              <w:t>GOAL #4 -- Title:</w:t>
            </w:r>
          </w:p>
        </w:tc>
        <w:tc>
          <w:tcPr>
            <w:tcW w:w="8358" w:type="dxa"/>
            <w:shd w:val="clear" w:color="auto" w:fill="F2F2F2" w:themeFill="background1" w:themeFillShade="F2"/>
          </w:tcPr>
          <w:p w:rsidR="001D76A5" w:rsidRPr="00DE7D75" w:rsidRDefault="005001C0" w:rsidP="00950036">
            <w:pPr>
              <w:tabs>
                <w:tab w:val="left" w:pos="432"/>
                <w:tab w:val="left" w:pos="1080"/>
              </w:tabs>
              <w:rPr>
                <w:rFonts w:ascii="Calibri" w:hAnsi="Calibr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DE7D75" w:rsidRPr="00DE7D75" w:rsidTr="007A1ADE">
        <w:trPr>
          <w:trHeight w:val="1440"/>
        </w:trPr>
        <w:tc>
          <w:tcPr>
            <w:tcW w:w="1724" w:type="dxa"/>
            <w:gridSpan w:val="2"/>
            <w:shd w:val="clear" w:color="auto" w:fill="FEF3D3" w:themeFill="accent3" w:themeFillTint="33"/>
          </w:tcPr>
          <w:p w:rsidR="00DE7D75" w:rsidRPr="00DE7D75" w:rsidRDefault="00DE7D75" w:rsidP="00DE7D75">
            <w:pPr>
              <w:jc w:val="right"/>
              <w:rPr>
                <w:rFonts w:ascii="Calibri" w:hAnsi="Calibri" w:cstheme="minorHAnsi"/>
                <w:b/>
                <w:szCs w:val="20"/>
              </w:rPr>
            </w:pPr>
            <w:r w:rsidRPr="00DE7D75">
              <w:rPr>
                <w:rFonts w:ascii="Calibri" w:hAnsi="Calibri" w:cstheme="minorHAnsi"/>
                <w:b/>
                <w:szCs w:val="20"/>
              </w:rPr>
              <w:t>Description:</w:t>
            </w:r>
          </w:p>
        </w:tc>
        <w:tc>
          <w:tcPr>
            <w:tcW w:w="8358" w:type="dxa"/>
            <w:shd w:val="clear" w:color="auto" w:fill="auto"/>
          </w:tcPr>
          <w:p w:rsidR="00DE7D75" w:rsidRPr="00DE7D75" w:rsidRDefault="005001C0" w:rsidP="00950036">
            <w:pPr>
              <w:rPr>
                <w:rFonts w:ascii="Calibri" w:hAnsi="Calibri" w:cstheme="minorHAnsi"/>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1D76A5" w:rsidRPr="00DE7D75" w:rsidTr="007A1ADE">
        <w:trPr>
          <w:trHeight w:val="20"/>
        </w:trPr>
        <w:tc>
          <w:tcPr>
            <w:tcW w:w="1724" w:type="dxa"/>
            <w:gridSpan w:val="2"/>
            <w:shd w:val="clear" w:color="auto" w:fill="A3A9AE"/>
          </w:tcPr>
          <w:p w:rsidR="001D76A5" w:rsidRPr="00DE7D75" w:rsidRDefault="001D76A5" w:rsidP="00DE7D75">
            <w:pPr>
              <w:tabs>
                <w:tab w:val="left" w:pos="398"/>
              </w:tabs>
              <w:jc w:val="right"/>
              <w:rPr>
                <w:rFonts w:ascii="Calibri" w:hAnsi="Calibri" w:cstheme="minorHAnsi"/>
                <w:b/>
                <w:szCs w:val="20"/>
              </w:rPr>
            </w:pPr>
            <w:r w:rsidRPr="00DE7D75">
              <w:rPr>
                <w:rFonts w:ascii="Calibri" w:hAnsi="Calibri" w:cstheme="minorHAnsi"/>
                <w:b/>
                <w:szCs w:val="20"/>
              </w:rPr>
              <w:t>GOAL #5 -- Title:</w:t>
            </w:r>
          </w:p>
        </w:tc>
        <w:tc>
          <w:tcPr>
            <w:tcW w:w="8358" w:type="dxa"/>
            <w:shd w:val="clear" w:color="auto" w:fill="F2F2F2" w:themeFill="background1" w:themeFillShade="F2"/>
          </w:tcPr>
          <w:p w:rsidR="001D76A5" w:rsidRPr="00DE7D75" w:rsidRDefault="005001C0" w:rsidP="00950036">
            <w:pPr>
              <w:tabs>
                <w:tab w:val="left" w:pos="432"/>
                <w:tab w:val="left" w:pos="1080"/>
              </w:tabs>
              <w:rPr>
                <w:rFonts w:ascii="Calibri" w:hAnsi="Calibr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r w:rsidR="00DE7D75" w:rsidRPr="00DE7D75" w:rsidTr="007A1ADE">
        <w:trPr>
          <w:trHeight w:val="1440"/>
        </w:trPr>
        <w:tc>
          <w:tcPr>
            <w:tcW w:w="1724" w:type="dxa"/>
            <w:gridSpan w:val="2"/>
            <w:shd w:val="clear" w:color="auto" w:fill="FEF3D3" w:themeFill="accent3" w:themeFillTint="33"/>
          </w:tcPr>
          <w:p w:rsidR="00DE7D75" w:rsidRPr="00DE7D75" w:rsidRDefault="00DE7D75" w:rsidP="00DE7D75">
            <w:pPr>
              <w:jc w:val="right"/>
              <w:rPr>
                <w:rFonts w:ascii="Calibri" w:hAnsi="Calibri" w:cstheme="minorHAnsi"/>
                <w:b/>
                <w:szCs w:val="20"/>
              </w:rPr>
            </w:pPr>
            <w:r w:rsidRPr="00DE7D75">
              <w:rPr>
                <w:rFonts w:ascii="Calibri" w:hAnsi="Calibri" w:cstheme="minorHAnsi"/>
                <w:b/>
                <w:szCs w:val="20"/>
              </w:rPr>
              <w:t>Description:</w:t>
            </w:r>
          </w:p>
        </w:tc>
        <w:tc>
          <w:tcPr>
            <w:tcW w:w="8358" w:type="dxa"/>
            <w:shd w:val="clear" w:color="auto" w:fill="auto"/>
          </w:tcPr>
          <w:p w:rsidR="00DE7D75" w:rsidRPr="00DE7D75" w:rsidRDefault="005001C0" w:rsidP="00950036">
            <w:pPr>
              <w:rPr>
                <w:rFonts w:ascii="Calibri" w:hAnsi="Calibri" w:cstheme="minorHAnsi"/>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bl>
    <w:p w:rsidR="00222285" w:rsidRDefault="00222285">
      <w:r>
        <w:br w:type="page"/>
      </w:r>
    </w:p>
    <w:tbl>
      <w:tblPr>
        <w:tblW w:w="10082"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72" w:type="dxa"/>
          <w:left w:w="72" w:type="dxa"/>
          <w:bottom w:w="72" w:type="dxa"/>
          <w:right w:w="72" w:type="dxa"/>
        </w:tblCellMar>
        <w:tblLook w:val="01E0" w:firstRow="1" w:lastRow="1" w:firstColumn="1" w:lastColumn="1" w:noHBand="0" w:noVBand="0"/>
      </w:tblPr>
      <w:tblGrid>
        <w:gridCol w:w="1596"/>
        <w:gridCol w:w="120"/>
        <w:gridCol w:w="5722"/>
        <w:gridCol w:w="728"/>
        <w:gridCol w:w="1916"/>
      </w:tblGrid>
      <w:tr w:rsidR="007D6F99" w:rsidRPr="00DE7D75" w:rsidTr="00222285">
        <w:trPr>
          <w:trHeight w:val="20"/>
        </w:trPr>
        <w:tc>
          <w:tcPr>
            <w:tcW w:w="1716" w:type="dxa"/>
            <w:gridSpan w:val="2"/>
            <w:shd w:val="clear" w:color="auto" w:fill="8A2533"/>
            <w:vAlign w:val="center"/>
          </w:tcPr>
          <w:p w:rsidR="007D6F99" w:rsidRPr="00DE7D75" w:rsidRDefault="007D6F99" w:rsidP="00332D74">
            <w:pPr>
              <w:tabs>
                <w:tab w:val="right" w:pos="9939"/>
              </w:tabs>
              <w:jc w:val="center"/>
              <w:rPr>
                <w:rFonts w:asciiTheme="minorHAnsi" w:hAnsiTheme="minorHAnsi" w:cstheme="minorHAnsi"/>
                <w:b/>
                <w:color w:val="FFFFFF" w:themeColor="background1"/>
                <w:szCs w:val="20"/>
              </w:rPr>
            </w:pPr>
            <w:r w:rsidRPr="00DE7D75">
              <w:rPr>
                <w:rFonts w:asciiTheme="minorHAnsi" w:hAnsiTheme="minorHAnsi" w:cstheme="minorHAnsi"/>
                <w:b/>
                <w:color w:val="FFFFFF" w:themeColor="background1"/>
                <w:szCs w:val="20"/>
              </w:rPr>
              <w:lastRenderedPageBreak/>
              <w:t>INSTITUTIONAL GOALS</w:t>
            </w:r>
          </w:p>
        </w:tc>
        <w:tc>
          <w:tcPr>
            <w:tcW w:w="8366" w:type="dxa"/>
            <w:gridSpan w:val="3"/>
            <w:shd w:val="clear" w:color="auto" w:fill="FEF3D3" w:themeFill="accent3" w:themeFillTint="33"/>
            <w:vAlign w:val="center"/>
          </w:tcPr>
          <w:p w:rsidR="007D6F99" w:rsidRPr="00DE7D75" w:rsidRDefault="00BC69B1" w:rsidP="00332D74">
            <w:pPr>
              <w:tabs>
                <w:tab w:val="right" w:pos="9939"/>
              </w:tabs>
              <w:ind w:left="57" w:right="108"/>
              <w:jc w:val="both"/>
              <w:rPr>
                <w:rFonts w:asciiTheme="minorHAnsi" w:hAnsiTheme="minorHAnsi" w:cstheme="minorHAnsi"/>
                <w:b/>
                <w:color w:val="FFFFFF" w:themeColor="background1"/>
                <w:szCs w:val="20"/>
              </w:rPr>
            </w:pPr>
            <w:r>
              <w:rPr>
                <w:rFonts w:asciiTheme="minorHAnsi" w:hAnsiTheme="minorHAnsi" w:cstheme="minorHAnsi"/>
                <w:szCs w:val="18"/>
              </w:rPr>
              <w:t>R</w:t>
            </w:r>
            <w:r w:rsidR="007D6F99" w:rsidRPr="00DE7D75">
              <w:rPr>
                <w:rFonts w:asciiTheme="minorHAnsi" w:hAnsiTheme="minorHAnsi" w:cstheme="minorHAnsi"/>
                <w:szCs w:val="18"/>
              </w:rPr>
              <w:t xml:space="preserve">efer to the </w:t>
            </w:r>
            <w:r>
              <w:rPr>
                <w:rFonts w:asciiTheme="minorHAnsi" w:hAnsiTheme="minorHAnsi" w:cstheme="minorHAnsi"/>
                <w:szCs w:val="18"/>
              </w:rPr>
              <w:t xml:space="preserve">HR website for more detailed descriptions of institutional goals. </w:t>
            </w:r>
            <w:r>
              <w:rPr>
                <w:rFonts w:asciiTheme="minorHAnsi" w:hAnsiTheme="minorHAnsi" w:cstheme="minorHAnsi"/>
                <w:szCs w:val="20"/>
              </w:rPr>
              <w:t>These will be rated on the annual appraisal on a 3-point scale (Not Meeting, Meeting, or Exceeding Expectations).</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DE7D75" w:rsidRDefault="001D76A5" w:rsidP="00367F70">
            <w:pPr>
              <w:ind w:left="108"/>
              <w:rPr>
                <w:rFonts w:ascii="Calibri" w:hAnsi="Calibri"/>
                <w:b/>
                <w:szCs w:val="20"/>
              </w:rPr>
            </w:pPr>
            <w:r w:rsidRPr="00DE7D75">
              <w:rPr>
                <w:rFonts w:ascii="Calibri" w:hAnsi="Calibri"/>
                <w:b/>
                <w:color w:val="000000" w:themeColor="text1"/>
                <w:szCs w:val="20"/>
              </w:rPr>
              <w:t>EXPERTISE</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DE7D75" w:rsidRDefault="001D76A5" w:rsidP="00332D74">
            <w:pPr>
              <w:ind w:left="108" w:right="108"/>
              <w:rPr>
                <w:rFonts w:ascii="Calibri" w:hAnsi="Calibri"/>
                <w:b/>
                <w:szCs w:val="22"/>
              </w:rPr>
            </w:pPr>
            <w:r w:rsidRPr="00DE7D75">
              <w:rPr>
                <w:rFonts w:ascii="Calibri" w:hAnsi="Calibri"/>
                <w:b/>
                <w:color w:val="000000" w:themeColor="text1"/>
                <w:szCs w:val="22"/>
              </w:rPr>
              <w:t>ACCOUNTABILITY</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 xml:space="preserve">Completes required volume of work by established deadlines and stays productive throughout workday. </w:t>
            </w:r>
            <w:r w:rsidR="00332D74" w:rsidRPr="00332D74">
              <w:rPr>
                <w:rFonts w:ascii="Calibri" w:hAnsi="Calibri"/>
                <w:sz w:val="19"/>
                <w:szCs w:val="19"/>
              </w:rPr>
              <w:t xml:space="preserve"> Generally, </w:t>
            </w:r>
            <w:r w:rsidRPr="00332D74">
              <w:rPr>
                <w:rFonts w:ascii="Calibri" w:hAnsi="Calibri"/>
                <w:sz w:val="19"/>
                <w:szCs w:val="19"/>
              </w:rPr>
              <w:t>completes work with few reminders and/or infrequent oversight. Takes sufficient/appropriate measures to plan and organize work, prioritize tasks, and set realistic goals. Seeks needed information to complete work and timely communicates status with relevant parties.</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DE7D75" w:rsidRDefault="001D76A5" w:rsidP="00332D74">
            <w:pPr>
              <w:ind w:left="108" w:right="108"/>
              <w:rPr>
                <w:rFonts w:ascii="Calibri" w:hAnsi="Calibri"/>
                <w:b/>
                <w:szCs w:val="22"/>
              </w:rPr>
            </w:pPr>
            <w:r w:rsidRPr="00DE7D75">
              <w:rPr>
                <w:rFonts w:ascii="Calibri" w:hAnsi="Calibri"/>
                <w:b/>
                <w:color w:val="000000" w:themeColor="text1"/>
                <w:szCs w:val="22"/>
              </w:rPr>
              <w:t>CUSTOMER-ORIENTED</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Listens to determine the most effective way to address customer needs and concerns. Shows a solid understanding of customer needs, seeks out customer input to better understand needs, and develops ideas to meet those needs. Follows through on commitments, despite time pressures or obstacles, and maintains relevant communication with customers until job is completed. Maintains a professional and respectful tone and exhibits diplomacy when dealing with frustrated individuals or during sensitive or confrontational situations.</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DE7D75" w:rsidRDefault="001D76A5" w:rsidP="00332D74">
            <w:pPr>
              <w:ind w:left="108" w:right="108"/>
              <w:rPr>
                <w:rFonts w:ascii="Calibri" w:hAnsi="Calibri"/>
                <w:b/>
                <w:szCs w:val="22"/>
              </w:rPr>
            </w:pPr>
            <w:r w:rsidRPr="00DE7D75">
              <w:rPr>
                <w:rFonts w:ascii="Calibri" w:hAnsi="Calibri"/>
                <w:b/>
                <w:color w:val="000000" w:themeColor="text1"/>
                <w:szCs w:val="22"/>
              </w:rPr>
              <w:t>TEAM-ORIENTED</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DE7D75" w:rsidRDefault="001D76A5" w:rsidP="00332D74">
            <w:pPr>
              <w:ind w:left="108" w:right="108"/>
              <w:rPr>
                <w:rFonts w:ascii="Calibri" w:hAnsi="Calibri"/>
                <w:b/>
                <w:szCs w:val="22"/>
              </w:rPr>
            </w:pPr>
            <w:r w:rsidRPr="00DE7D75">
              <w:rPr>
                <w:rFonts w:ascii="Calibri" w:hAnsi="Calibri"/>
                <w:b/>
                <w:color w:val="000000" w:themeColor="text1"/>
                <w:szCs w:val="22"/>
              </w:rPr>
              <w:t>COMPLIANCE &amp; INTEGRITY</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 accountable for ethical decisions. Appreciates individual/cultural differences and treats all people with dignity and respect.</w:t>
            </w:r>
          </w:p>
        </w:tc>
      </w:tr>
      <w:tr w:rsidR="001D76A5" w:rsidRPr="00DE7D75" w:rsidTr="00222285">
        <w:tblPrEx>
          <w:tblLook w:val="04A0" w:firstRow="1" w:lastRow="0" w:firstColumn="1" w:lastColumn="0" w:noHBand="0" w:noVBand="1"/>
        </w:tblPrEx>
        <w:trPr>
          <w:trHeight w:val="20"/>
        </w:trPr>
        <w:tc>
          <w:tcPr>
            <w:tcW w:w="10082" w:type="dxa"/>
            <w:gridSpan w:val="5"/>
            <w:shd w:val="clear" w:color="auto" w:fill="A3A9AE"/>
            <w:vAlign w:val="center"/>
          </w:tcPr>
          <w:p w:rsidR="001D76A5" w:rsidRPr="00332D74" w:rsidRDefault="001D76A5" w:rsidP="00332D74">
            <w:pPr>
              <w:ind w:left="108" w:right="108"/>
              <w:jc w:val="both"/>
              <w:rPr>
                <w:rFonts w:ascii="Calibri" w:hAnsi="Calibri"/>
                <w:b/>
                <w:sz w:val="19"/>
                <w:szCs w:val="19"/>
              </w:rPr>
            </w:pPr>
            <w:r w:rsidRPr="00332D74">
              <w:rPr>
                <w:rFonts w:ascii="Calibri" w:hAnsi="Calibri"/>
                <w:b/>
                <w:color w:val="000000" w:themeColor="text1"/>
                <w:sz w:val="19"/>
                <w:szCs w:val="19"/>
              </w:rPr>
              <w:t xml:space="preserve">SUPERVISION </w:t>
            </w:r>
            <w:r w:rsidRPr="00332D74">
              <w:rPr>
                <w:rFonts w:ascii="Calibri" w:hAnsi="Calibri"/>
                <w:i/>
                <w:color w:val="000000" w:themeColor="text1"/>
                <w:sz w:val="19"/>
                <w:szCs w:val="19"/>
              </w:rPr>
              <w:t>(for supervisors only)</w:t>
            </w:r>
          </w:p>
        </w:tc>
      </w:tr>
      <w:tr w:rsidR="00DE7D75" w:rsidRPr="00950036" w:rsidTr="00222285">
        <w:tblPrEx>
          <w:tblLook w:val="04A0" w:firstRow="1" w:lastRow="0" w:firstColumn="1" w:lastColumn="0" w:noHBand="0" w:noVBand="1"/>
        </w:tblPrEx>
        <w:trPr>
          <w:trHeight w:val="20"/>
          <w:tblHeader/>
        </w:trPr>
        <w:tc>
          <w:tcPr>
            <w:tcW w:w="10082" w:type="dxa"/>
            <w:gridSpan w:val="5"/>
            <w:shd w:val="clear" w:color="auto" w:fill="auto"/>
          </w:tcPr>
          <w:p w:rsidR="00DE7D75" w:rsidRPr="00332D74" w:rsidRDefault="00DE7D75" w:rsidP="00332D74">
            <w:pPr>
              <w:tabs>
                <w:tab w:val="right" w:pos="2505"/>
              </w:tabs>
              <w:autoSpaceDE w:val="0"/>
              <w:autoSpaceDN w:val="0"/>
              <w:adjustRightInd w:val="0"/>
              <w:ind w:left="108" w:right="108"/>
              <w:jc w:val="both"/>
              <w:rPr>
                <w:rFonts w:asciiTheme="minorHAnsi" w:hAnsiTheme="minorHAnsi" w:cstheme="minorHAnsi"/>
                <w:b/>
                <w:sz w:val="19"/>
                <w:szCs w:val="19"/>
              </w:rPr>
            </w:pPr>
            <w:r w:rsidRPr="00332D74">
              <w:rPr>
                <w:rFonts w:ascii="Calibri" w:hAnsi="Calibri"/>
                <w:sz w:val="19"/>
                <w:szCs w:val="19"/>
              </w:rPr>
              <w:t>Provides adequate stewardship of assigned resources, including budget, space, equipment, and staffing. Provides clear objectives that foster work unit development and align with university values and goals. Provides candid, timely, and constructive feedback on performance and behavior, hires individuals with the qualities and skillsets for success, and contributes to meeting University EO and affirmative action goals. Serves as role model and engenders trust, commitment, and civility.</w:t>
            </w:r>
          </w:p>
        </w:tc>
      </w:tr>
      <w:tr w:rsidR="00AE7C97" w:rsidRPr="00DE7D75" w:rsidTr="00222285">
        <w:tblPrEx>
          <w:tblLook w:val="04A0" w:firstRow="1" w:lastRow="0" w:firstColumn="1" w:lastColumn="0" w:noHBand="0" w:noVBand="1"/>
        </w:tblPrEx>
        <w:trPr>
          <w:trHeight w:val="20"/>
        </w:trPr>
        <w:tc>
          <w:tcPr>
            <w:tcW w:w="10082" w:type="dxa"/>
            <w:gridSpan w:val="5"/>
            <w:shd w:val="clear" w:color="auto" w:fill="8A2533"/>
            <w:vAlign w:val="center"/>
          </w:tcPr>
          <w:p w:rsidR="00AE7C97" w:rsidRPr="00DE7D75" w:rsidRDefault="00AE7C97" w:rsidP="007D6F99">
            <w:pPr>
              <w:tabs>
                <w:tab w:val="left" w:pos="4005"/>
              </w:tabs>
              <w:rPr>
                <w:rFonts w:asciiTheme="minorHAnsi" w:hAnsiTheme="minorHAnsi" w:cstheme="minorHAnsi"/>
                <w:color w:val="FFFFFF" w:themeColor="background1"/>
                <w:szCs w:val="20"/>
              </w:rPr>
            </w:pPr>
            <w:r w:rsidRPr="00DE7D75">
              <w:rPr>
                <w:rFonts w:asciiTheme="minorHAnsi" w:hAnsiTheme="minorHAnsi" w:cstheme="minorHAnsi"/>
                <w:b/>
                <w:color w:val="FFFFFF" w:themeColor="background1"/>
                <w:szCs w:val="20"/>
              </w:rPr>
              <w:t xml:space="preserve">SIGNATURES </w:t>
            </w:r>
          </w:p>
        </w:tc>
      </w:tr>
      <w:tr w:rsidR="00332D74" w:rsidRPr="00332D74" w:rsidTr="00332D74">
        <w:tblPrEx>
          <w:tblLook w:val="04A0" w:firstRow="1" w:lastRow="0" w:firstColumn="1" w:lastColumn="0" w:noHBand="0" w:noVBand="1"/>
        </w:tblPrEx>
        <w:trPr>
          <w:trHeight w:val="20"/>
        </w:trPr>
        <w:tc>
          <w:tcPr>
            <w:tcW w:w="10082" w:type="dxa"/>
            <w:gridSpan w:val="5"/>
            <w:shd w:val="clear" w:color="auto" w:fill="auto"/>
            <w:vAlign w:val="center"/>
          </w:tcPr>
          <w:p w:rsidR="00332D74" w:rsidRPr="00332D74" w:rsidRDefault="00332D74" w:rsidP="007D6F99">
            <w:pPr>
              <w:tabs>
                <w:tab w:val="left" w:pos="4005"/>
              </w:tabs>
              <w:rPr>
                <w:rFonts w:asciiTheme="minorHAnsi" w:hAnsiTheme="minorHAnsi" w:cstheme="minorHAnsi"/>
                <w:b/>
                <w:color w:val="FFFFFF" w:themeColor="background1"/>
                <w:sz w:val="16"/>
                <w:szCs w:val="16"/>
              </w:rPr>
            </w:pPr>
          </w:p>
        </w:tc>
      </w:tr>
      <w:tr w:rsidR="00222285" w:rsidRPr="00DE7D75" w:rsidTr="007A1ADE">
        <w:tblPrEx>
          <w:tblLook w:val="04A0" w:firstRow="1" w:lastRow="0" w:firstColumn="1" w:lastColumn="0" w:noHBand="0" w:noVBand="1"/>
        </w:tblPrEx>
        <w:trPr>
          <w:trHeight w:hRule="exact" w:val="144"/>
        </w:trPr>
        <w:tc>
          <w:tcPr>
            <w:tcW w:w="10082" w:type="dxa"/>
            <w:gridSpan w:val="5"/>
            <w:tcBorders>
              <w:left w:val="nil"/>
              <w:right w:val="nil"/>
            </w:tcBorders>
            <w:shd w:val="clear" w:color="auto" w:fill="auto"/>
            <w:vAlign w:val="center"/>
          </w:tcPr>
          <w:p w:rsidR="00222285" w:rsidRPr="00DE7D75" w:rsidRDefault="00222285" w:rsidP="00332D74">
            <w:pPr>
              <w:jc w:val="center"/>
              <w:rPr>
                <w:rFonts w:asciiTheme="minorHAnsi" w:hAnsiTheme="minorHAnsi" w:cstheme="minorHAnsi"/>
                <w:b/>
                <w:szCs w:val="20"/>
              </w:rPr>
            </w:pPr>
          </w:p>
        </w:tc>
      </w:tr>
      <w:tr w:rsidR="007D6F99" w:rsidRPr="00DE7D75" w:rsidTr="001B4950">
        <w:tblPrEx>
          <w:tblLook w:val="04A0" w:firstRow="1" w:lastRow="0" w:firstColumn="1" w:lastColumn="0" w:noHBand="0" w:noVBand="1"/>
        </w:tblPrEx>
        <w:trPr>
          <w:trHeight w:val="360"/>
        </w:trPr>
        <w:tc>
          <w:tcPr>
            <w:tcW w:w="1596" w:type="dxa"/>
            <w:shd w:val="clear" w:color="auto" w:fill="5B6670"/>
            <w:vAlign w:val="center"/>
          </w:tcPr>
          <w:p w:rsidR="007D6F99" w:rsidRPr="00F15223" w:rsidRDefault="004C266B" w:rsidP="00332D74">
            <w:pPr>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Employee</w:t>
            </w:r>
            <w:r w:rsidR="007D6F99" w:rsidRPr="00F15223">
              <w:rPr>
                <w:rFonts w:asciiTheme="minorHAnsi" w:hAnsiTheme="minorHAnsi" w:cstheme="minorHAnsi"/>
                <w:b/>
                <w:color w:val="FFFFFF" w:themeColor="background1"/>
                <w:szCs w:val="20"/>
              </w:rPr>
              <w:t>:</w:t>
            </w:r>
          </w:p>
        </w:tc>
        <w:tc>
          <w:tcPr>
            <w:tcW w:w="5842" w:type="dxa"/>
            <w:gridSpan w:val="2"/>
            <w:vAlign w:val="center"/>
          </w:tcPr>
          <w:p w:rsidR="007D6F99" w:rsidRPr="00DE7D75" w:rsidRDefault="007D6F99" w:rsidP="00332D74">
            <w:pPr>
              <w:jc w:val="center"/>
              <w:rPr>
                <w:rFonts w:asciiTheme="minorHAnsi" w:hAnsiTheme="minorHAnsi" w:cstheme="minorHAnsi"/>
                <w:b/>
                <w:szCs w:val="20"/>
              </w:rPr>
            </w:pPr>
          </w:p>
        </w:tc>
        <w:tc>
          <w:tcPr>
            <w:tcW w:w="728" w:type="dxa"/>
            <w:shd w:val="clear" w:color="auto" w:fill="5B6670"/>
            <w:vAlign w:val="center"/>
          </w:tcPr>
          <w:p w:rsidR="007D6F99" w:rsidRPr="00F15223" w:rsidRDefault="007D6F99" w:rsidP="00332D74">
            <w:pPr>
              <w:jc w:val="center"/>
              <w:rPr>
                <w:rFonts w:asciiTheme="minorHAnsi" w:hAnsiTheme="minorHAnsi" w:cstheme="minorHAnsi"/>
                <w:b/>
                <w:color w:val="FFFFFF" w:themeColor="background1"/>
                <w:szCs w:val="20"/>
              </w:rPr>
            </w:pPr>
            <w:r w:rsidRPr="00F15223">
              <w:rPr>
                <w:rFonts w:asciiTheme="minorHAnsi" w:hAnsiTheme="minorHAnsi" w:cstheme="minorHAnsi"/>
                <w:b/>
                <w:color w:val="FFFFFF" w:themeColor="background1"/>
                <w:szCs w:val="20"/>
              </w:rPr>
              <w:t>Date:</w:t>
            </w:r>
          </w:p>
        </w:tc>
        <w:tc>
          <w:tcPr>
            <w:tcW w:w="1916" w:type="dxa"/>
            <w:vAlign w:val="center"/>
          </w:tcPr>
          <w:p w:rsidR="007D6F99" w:rsidRPr="00DE7D75" w:rsidRDefault="005001C0" w:rsidP="00332D74">
            <w:pPr>
              <w:jc w:val="center"/>
              <w:rPr>
                <w:rFonts w:asciiTheme="minorHAnsi" w:hAnsiTheme="minorHAns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bl>
    <w:p w:rsidR="00410A46" w:rsidRDefault="00410A46" w:rsidP="00DA5E6D">
      <w:pPr>
        <w:rPr>
          <w:rFonts w:asciiTheme="minorHAnsi" w:hAnsiTheme="minorHAnsi" w:cstheme="minorHAnsi"/>
          <w:sz w:val="8"/>
          <w:szCs w:val="2"/>
        </w:rPr>
      </w:pPr>
    </w:p>
    <w:p w:rsidR="004C266B" w:rsidRDefault="004C266B" w:rsidP="00DA5E6D">
      <w:pPr>
        <w:rPr>
          <w:rFonts w:asciiTheme="minorHAnsi" w:hAnsiTheme="minorHAnsi" w:cstheme="minorHAnsi"/>
          <w:sz w:val="8"/>
          <w:szCs w:val="2"/>
        </w:rPr>
      </w:pPr>
    </w:p>
    <w:tbl>
      <w:tblPr>
        <w:tblW w:w="10082"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72" w:type="dxa"/>
          <w:left w:w="72" w:type="dxa"/>
          <w:bottom w:w="72" w:type="dxa"/>
          <w:right w:w="72" w:type="dxa"/>
        </w:tblCellMar>
        <w:tblLook w:val="04A0" w:firstRow="1" w:lastRow="0" w:firstColumn="1" w:lastColumn="0" w:noHBand="0" w:noVBand="1"/>
      </w:tblPr>
      <w:tblGrid>
        <w:gridCol w:w="1596"/>
        <w:gridCol w:w="5842"/>
        <w:gridCol w:w="728"/>
        <w:gridCol w:w="1916"/>
      </w:tblGrid>
      <w:tr w:rsidR="004C266B" w:rsidRPr="00DE7D75" w:rsidTr="004C266B">
        <w:trPr>
          <w:trHeight w:val="360"/>
        </w:trPr>
        <w:tc>
          <w:tcPr>
            <w:tcW w:w="1596" w:type="dxa"/>
            <w:shd w:val="clear" w:color="auto" w:fill="5B6670"/>
            <w:vAlign w:val="center"/>
          </w:tcPr>
          <w:p w:rsidR="004C266B" w:rsidRPr="00F15223" w:rsidRDefault="004C266B" w:rsidP="004C266B">
            <w:pPr>
              <w:jc w:val="center"/>
              <w:rPr>
                <w:rFonts w:asciiTheme="minorHAnsi" w:hAnsiTheme="minorHAnsi" w:cstheme="minorHAnsi"/>
                <w:b/>
                <w:color w:val="FFFFFF" w:themeColor="background1"/>
                <w:szCs w:val="20"/>
              </w:rPr>
            </w:pPr>
            <w:r w:rsidRPr="00F15223">
              <w:rPr>
                <w:rFonts w:asciiTheme="minorHAnsi" w:hAnsiTheme="minorHAnsi" w:cstheme="minorHAnsi"/>
                <w:b/>
                <w:color w:val="FFFFFF" w:themeColor="background1"/>
                <w:szCs w:val="20"/>
              </w:rPr>
              <w:t>Supervisor:</w:t>
            </w:r>
          </w:p>
        </w:tc>
        <w:tc>
          <w:tcPr>
            <w:tcW w:w="5842" w:type="dxa"/>
            <w:vAlign w:val="center"/>
          </w:tcPr>
          <w:p w:rsidR="004C266B" w:rsidRPr="00DE7D75" w:rsidRDefault="004C266B" w:rsidP="004C266B">
            <w:pPr>
              <w:jc w:val="center"/>
              <w:rPr>
                <w:rFonts w:asciiTheme="minorHAnsi" w:hAnsiTheme="minorHAnsi" w:cstheme="minorHAnsi"/>
                <w:b/>
                <w:szCs w:val="20"/>
              </w:rPr>
            </w:pPr>
          </w:p>
        </w:tc>
        <w:tc>
          <w:tcPr>
            <w:tcW w:w="728" w:type="dxa"/>
            <w:shd w:val="clear" w:color="auto" w:fill="5B6670"/>
            <w:vAlign w:val="center"/>
          </w:tcPr>
          <w:p w:rsidR="004C266B" w:rsidRPr="00F15223" w:rsidRDefault="004C266B" w:rsidP="004C266B">
            <w:pPr>
              <w:jc w:val="center"/>
              <w:rPr>
                <w:rFonts w:asciiTheme="minorHAnsi" w:hAnsiTheme="minorHAnsi" w:cstheme="minorHAnsi"/>
                <w:b/>
                <w:color w:val="FFFFFF" w:themeColor="background1"/>
                <w:szCs w:val="20"/>
              </w:rPr>
            </w:pPr>
            <w:r w:rsidRPr="00F15223">
              <w:rPr>
                <w:rFonts w:asciiTheme="minorHAnsi" w:hAnsiTheme="minorHAnsi" w:cstheme="minorHAnsi"/>
                <w:b/>
                <w:color w:val="FFFFFF" w:themeColor="background1"/>
                <w:szCs w:val="20"/>
              </w:rPr>
              <w:t>Date:</w:t>
            </w:r>
          </w:p>
        </w:tc>
        <w:tc>
          <w:tcPr>
            <w:tcW w:w="1916" w:type="dxa"/>
            <w:vAlign w:val="center"/>
          </w:tcPr>
          <w:p w:rsidR="004C266B" w:rsidRPr="00DE7D75" w:rsidRDefault="004C266B" w:rsidP="004C266B">
            <w:pPr>
              <w:jc w:val="center"/>
              <w:rPr>
                <w:rFonts w:asciiTheme="minorHAnsi" w:hAnsiTheme="minorHAnsi" w:cstheme="minorHAnsi"/>
                <w:b/>
                <w:szCs w:val="20"/>
              </w:rPr>
            </w:pPr>
            <w:r>
              <w:rPr>
                <w:rFonts w:ascii="Calibri" w:hAnsi="Calibri" w:cstheme="minorHAnsi"/>
                <w:b/>
                <w:sz w:val="22"/>
                <w:szCs w:val="22"/>
              </w:rPr>
              <w:fldChar w:fldCharType="begin">
                <w:ffData>
                  <w:name w:val="Text7"/>
                  <w:enabled/>
                  <w:calcOnExit w:val="0"/>
                  <w:textInput/>
                </w:ffData>
              </w:fldChar>
            </w:r>
            <w:r>
              <w:rPr>
                <w:rFonts w:ascii="Calibri" w:hAnsi="Calibri" w:cstheme="minorHAnsi"/>
                <w:b/>
                <w:sz w:val="22"/>
                <w:szCs w:val="22"/>
              </w:rPr>
              <w:instrText xml:space="preserve"> FORMTEXT </w:instrText>
            </w:r>
            <w:r>
              <w:rPr>
                <w:rFonts w:ascii="Calibri" w:hAnsi="Calibri" w:cstheme="minorHAnsi"/>
                <w:b/>
                <w:sz w:val="22"/>
                <w:szCs w:val="22"/>
              </w:rPr>
            </w:r>
            <w:r>
              <w:rPr>
                <w:rFonts w:ascii="Calibri" w:hAnsi="Calibri" w:cstheme="minorHAnsi"/>
                <w:b/>
                <w:sz w:val="22"/>
                <w:szCs w:val="22"/>
              </w:rPr>
              <w:fldChar w:fldCharType="separate"/>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noProof/>
                <w:sz w:val="22"/>
                <w:szCs w:val="22"/>
              </w:rPr>
              <w:t> </w:t>
            </w:r>
            <w:r>
              <w:rPr>
                <w:rFonts w:ascii="Calibri" w:hAnsi="Calibri" w:cstheme="minorHAnsi"/>
                <w:b/>
                <w:sz w:val="22"/>
                <w:szCs w:val="22"/>
              </w:rPr>
              <w:fldChar w:fldCharType="end"/>
            </w:r>
          </w:p>
        </w:tc>
      </w:tr>
    </w:tbl>
    <w:p w:rsidR="004C266B" w:rsidRPr="00341615" w:rsidRDefault="004C266B" w:rsidP="00DA5E6D">
      <w:pPr>
        <w:rPr>
          <w:rFonts w:asciiTheme="minorHAnsi" w:hAnsiTheme="minorHAnsi" w:cstheme="minorHAnsi"/>
          <w:sz w:val="8"/>
          <w:szCs w:val="2"/>
        </w:rPr>
      </w:pPr>
    </w:p>
    <w:sectPr w:rsidR="004C266B" w:rsidRPr="00341615" w:rsidSect="00521F9F">
      <w:headerReference w:type="default" r:id="rId8"/>
      <w:footerReference w:type="default" r:id="rId9"/>
      <w:pgSz w:w="12240" w:h="15840" w:code="1"/>
      <w:pgMar w:top="864" w:right="1080" w:bottom="864"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6B" w:rsidRDefault="004C266B">
      <w:r>
        <w:separator/>
      </w:r>
    </w:p>
  </w:endnote>
  <w:endnote w:type="continuationSeparator" w:id="0">
    <w:p w:rsidR="004C266B" w:rsidRDefault="004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6B" w:rsidRPr="00222285" w:rsidRDefault="004C266B" w:rsidP="007A1ADE">
    <w:pPr>
      <w:pStyle w:val="Header"/>
      <w:pBdr>
        <w:top w:val="single" w:sz="6" w:space="1" w:color="8A2533"/>
      </w:pBdr>
      <w:tabs>
        <w:tab w:val="clear" w:pos="4320"/>
        <w:tab w:val="clear" w:pos="8640"/>
        <w:tab w:val="center" w:pos="5760"/>
        <w:tab w:val="right" w:pos="10800"/>
      </w:tabs>
      <w:rPr>
        <w:rFonts w:ascii="Calibri" w:hAnsi="Calibri"/>
        <w:color w:val="5B6670"/>
        <w:sz w:val="18"/>
      </w:rPr>
    </w:pPr>
    <w:r w:rsidRPr="00222285">
      <w:rPr>
        <w:rFonts w:ascii="Calibri" w:hAnsi="Calibri"/>
        <w:color w:val="5B6670"/>
        <w:sz w:val="18"/>
      </w:rPr>
      <w:t xml:space="preserve">NCCU EHRA </w:t>
    </w:r>
    <w:r>
      <w:rPr>
        <w:rFonts w:ascii="Calibri" w:hAnsi="Calibri"/>
        <w:color w:val="5B6670"/>
        <w:sz w:val="18"/>
      </w:rPr>
      <w:t>Non-Faculty Performance Plan</w:t>
    </w:r>
    <w:r w:rsidRPr="00222285">
      <w:rPr>
        <w:rFonts w:ascii="Calibri" w:hAnsi="Calibri"/>
        <w:color w:val="5B6670"/>
        <w:sz w:val="18"/>
      </w:rPr>
      <w:t>:  0</w:t>
    </w:r>
    <w:r>
      <w:rPr>
        <w:rFonts w:ascii="Calibri" w:hAnsi="Calibri"/>
        <w:color w:val="5B6670"/>
        <w:sz w:val="18"/>
      </w:rPr>
      <w:t>6</w:t>
    </w:r>
    <w:r w:rsidRPr="00222285">
      <w:rPr>
        <w:rFonts w:ascii="Calibri" w:hAnsi="Calibri"/>
        <w:color w:val="5B6670"/>
        <w:sz w:val="18"/>
      </w:rPr>
      <w:t>-1</w:t>
    </w:r>
    <w:r>
      <w:rPr>
        <w:rFonts w:ascii="Calibri" w:hAnsi="Calibri"/>
        <w:color w:val="5B6670"/>
        <w:sz w:val="18"/>
      </w:rPr>
      <w:t>9</w:t>
    </w:r>
    <w:r w:rsidRPr="00222285">
      <w:rPr>
        <w:rFonts w:ascii="Calibri" w:hAnsi="Calibri"/>
        <w:color w:val="5B6670"/>
        <w:sz w:val="18"/>
      </w:rPr>
      <w:t>-2019</w:t>
    </w:r>
    <w:r>
      <w:rPr>
        <w:rFonts w:ascii="Calibri" w:hAnsi="Calibri"/>
        <w:color w:val="5B6670"/>
        <w:sz w:val="18"/>
      </w:rPr>
      <w:t xml:space="preserve"> (Rev.)</w:t>
    </w:r>
    <w:r w:rsidRPr="00ED35AA">
      <w:rPr>
        <w:rFonts w:ascii="Calibri" w:hAnsi="Calibri"/>
        <w:sz w:val="18"/>
      </w:rPr>
      <w:tab/>
    </w:r>
    <w:r w:rsidRPr="00ED35AA">
      <w:rPr>
        <w:rFonts w:ascii="Calibri" w:hAnsi="Calibri"/>
        <w:sz w:val="18"/>
      </w:rPr>
      <w:tab/>
    </w:r>
    <w:r w:rsidRPr="00222285">
      <w:rPr>
        <w:rFonts w:ascii="Calibri" w:hAnsi="Calibri"/>
        <w:color w:val="5B6670"/>
        <w:sz w:val="18"/>
      </w:rPr>
      <w:t xml:space="preserve">Page </w:t>
    </w:r>
    <w:r w:rsidRPr="00222285">
      <w:rPr>
        <w:rFonts w:ascii="Calibri" w:hAnsi="Calibri"/>
        <w:b/>
        <w:bCs/>
        <w:color w:val="5B6670"/>
        <w:sz w:val="18"/>
      </w:rPr>
      <w:fldChar w:fldCharType="begin"/>
    </w:r>
    <w:r w:rsidRPr="00222285">
      <w:rPr>
        <w:rFonts w:ascii="Calibri" w:hAnsi="Calibri"/>
        <w:b/>
        <w:bCs/>
        <w:color w:val="5B6670"/>
        <w:sz w:val="18"/>
      </w:rPr>
      <w:instrText xml:space="preserve"> PAGE  \* Arabic  \* MERGEFORMAT </w:instrText>
    </w:r>
    <w:r w:rsidRPr="00222285">
      <w:rPr>
        <w:rFonts w:ascii="Calibri" w:hAnsi="Calibri"/>
        <w:b/>
        <w:bCs/>
        <w:color w:val="5B6670"/>
        <w:sz w:val="18"/>
      </w:rPr>
      <w:fldChar w:fldCharType="separate"/>
    </w:r>
    <w:r w:rsidR="00894B10">
      <w:rPr>
        <w:rFonts w:ascii="Calibri" w:hAnsi="Calibri"/>
        <w:b/>
        <w:bCs/>
        <w:noProof/>
        <w:color w:val="5B6670"/>
        <w:sz w:val="18"/>
      </w:rPr>
      <w:t>1</w:t>
    </w:r>
    <w:r w:rsidRPr="00222285">
      <w:rPr>
        <w:rFonts w:ascii="Calibri" w:hAnsi="Calibri"/>
        <w:b/>
        <w:bCs/>
        <w:color w:val="5B6670"/>
        <w:sz w:val="18"/>
      </w:rPr>
      <w:fldChar w:fldCharType="end"/>
    </w:r>
    <w:r w:rsidRPr="00222285">
      <w:rPr>
        <w:rFonts w:ascii="Calibri" w:hAnsi="Calibri"/>
        <w:color w:val="5B6670"/>
        <w:sz w:val="18"/>
      </w:rPr>
      <w:t xml:space="preserve"> of </w:t>
    </w:r>
    <w:r w:rsidRPr="00222285">
      <w:rPr>
        <w:rFonts w:ascii="Calibri" w:hAnsi="Calibri"/>
        <w:b/>
        <w:bCs/>
        <w:color w:val="5B6670"/>
        <w:sz w:val="18"/>
      </w:rPr>
      <w:fldChar w:fldCharType="begin"/>
    </w:r>
    <w:r w:rsidRPr="00222285">
      <w:rPr>
        <w:rFonts w:ascii="Calibri" w:hAnsi="Calibri"/>
        <w:b/>
        <w:bCs/>
        <w:color w:val="5B6670"/>
        <w:sz w:val="18"/>
      </w:rPr>
      <w:instrText xml:space="preserve"> NUMPAGES  \* Arabic  \* MERGEFORMAT </w:instrText>
    </w:r>
    <w:r w:rsidRPr="00222285">
      <w:rPr>
        <w:rFonts w:ascii="Calibri" w:hAnsi="Calibri"/>
        <w:b/>
        <w:bCs/>
        <w:color w:val="5B6670"/>
        <w:sz w:val="18"/>
      </w:rPr>
      <w:fldChar w:fldCharType="separate"/>
    </w:r>
    <w:r w:rsidR="00894B10">
      <w:rPr>
        <w:rFonts w:ascii="Calibri" w:hAnsi="Calibri"/>
        <w:b/>
        <w:bCs/>
        <w:noProof/>
        <w:color w:val="5B6670"/>
        <w:sz w:val="18"/>
      </w:rPr>
      <w:t>2</w:t>
    </w:r>
    <w:r w:rsidRPr="00222285">
      <w:rPr>
        <w:rFonts w:ascii="Calibri" w:hAnsi="Calibri"/>
        <w:b/>
        <w:bCs/>
        <w:color w:val="5B6670"/>
        <w:sz w:val="18"/>
      </w:rPr>
      <w:fldChar w:fldCharType="end"/>
    </w:r>
  </w:p>
  <w:p w:rsidR="004C266B" w:rsidRPr="00222285" w:rsidRDefault="004C266B" w:rsidP="002222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6B" w:rsidRDefault="004C266B">
      <w:r>
        <w:separator/>
      </w:r>
    </w:p>
  </w:footnote>
  <w:footnote w:type="continuationSeparator" w:id="0">
    <w:p w:rsidR="004C266B" w:rsidRDefault="004C2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5" w:type="dxa"/>
      <w:jc w:val="center"/>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3145"/>
      <w:gridCol w:w="6930"/>
    </w:tblGrid>
    <w:tr w:rsidR="004C266B" w:rsidTr="00332D74">
      <w:trPr>
        <w:trHeight w:hRule="exact" w:val="1008"/>
        <w:jc w:val="center"/>
      </w:trPr>
      <w:tc>
        <w:tcPr>
          <w:tcW w:w="3145" w:type="dxa"/>
          <w:shd w:val="clear" w:color="auto" w:fill="8A2533"/>
          <w:vAlign w:val="center"/>
        </w:tcPr>
        <w:p w:rsidR="004C266B" w:rsidRPr="00DA71D4" w:rsidRDefault="004C266B" w:rsidP="00F2706A">
          <w:pPr>
            <w:ind w:left="-50"/>
            <w:jc w:val="center"/>
            <w:rPr>
              <w:rFonts w:ascii="Calibri" w:eastAsia="Calibri" w:hAnsi="Calibri"/>
              <w:sz w:val="22"/>
              <w:szCs w:val="22"/>
            </w:rPr>
          </w:pPr>
          <w:r>
            <w:rPr>
              <w:noProof/>
            </w:rPr>
            <w:drawing>
              <wp:inline distT="0" distB="0" distL="0" distR="0" wp14:anchorId="2FDEC410" wp14:editId="10146BDD">
                <wp:extent cx="1901952" cy="329184"/>
                <wp:effectExtent l="0" t="0" r="3175" b="0"/>
                <wp:docPr id="2" name="Picture 2"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33787"/>
                        <a:stretch/>
                      </pic:blipFill>
                      <pic:spPr bwMode="auto">
                        <a:xfrm>
                          <a:off x="0" y="0"/>
                          <a:ext cx="1901952" cy="3291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0" w:type="dxa"/>
          <w:shd w:val="clear" w:color="auto" w:fill="auto"/>
          <w:vAlign w:val="center"/>
        </w:tcPr>
        <w:p w:rsidR="004C266B" w:rsidRPr="00222285" w:rsidRDefault="004C266B" w:rsidP="00222285">
          <w:pPr>
            <w:jc w:val="center"/>
            <w:rPr>
              <w:rFonts w:eastAsia="Calibri"/>
              <w:sz w:val="40"/>
              <w:szCs w:val="40"/>
            </w:rPr>
          </w:pPr>
          <w:r w:rsidRPr="00222285">
            <w:rPr>
              <w:rFonts w:eastAsia="Calibri"/>
              <w:b/>
              <w:color w:val="8B2331"/>
              <w:sz w:val="40"/>
              <w:szCs w:val="40"/>
              <w14:shadow w14:blurRad="50800" w14:dist="38100" w14:dir="5400000" w14:sx="100000" w14:sy="100000" w14:kx="0" w14:ky="0" w14:algn="t">
                <w14:srgbClr w14:val="000000">
                  <w14:alpha w14:val="60000"/>
                </w14:srgbClr>
              </w14:shadow>
            </w:rPr>
            <w:t>EHRA NON-FACULTY</w:t>
          </w:r>
          <w:r>
            <w:rPr>
              <w:rFonts w:eastAsia="Calibri"/>
              <w:b/>
              <w:color w:val="8B2331"/>
              <w:sz w:val="40"/>
              <w:szCs w:val="40"/>
              <w14:shadow w14:blurRad="50800" w14:dist="38100" w14:dir="5400000" w14:sx="100000" w14:sy="100000" w14:kx="0" w14:ky="0" w14:algn="t">
                <w14:srgbClr w14:val="000000">
                  <w14:alpha w14:val="60000"/>
                </w14:srgbClr>
              </w14:shadow>
            </w:rPr>
            <w:t xml:space="preserve"> EMPLOYEE</w:t>
          </w:r>
          <w:r w:rsidRPr="00222285">
            <w:rPr>
              <w:rFonts w:eastAsia="Calibri"/>
              <w:b/>
              <w:color w:val="8B2331"/>
              <w:sz w:val="40"/>
              <w:szCs w:val="40"/>
              <w14:shadow w14:blurRad="50800" w14:dist="38100" w14:dir="5400000" w14:sx="100000" w14:sy="100000" w14:kx="0" w14:ky="0" w14:algn="t">
                <w14:srgbClr w14:val="000000">
                  <w14:alpha w14:val="60000"/>
                </w14:srgbClr>
              </w14:shadow>
            </w:rPr>
            <w:t xml:space="preserve"> PERFORMANCE PLAN</w:t>
          </w:r>
        </w:p>
      </w:tc>
    </w:tr>
    <w:tr w:rsidR="004C266B" w:rsidTr="00332D74">
      <w:trPr>
        <w:trHeight w:val="138"/>
        <w:jc w:val="center"/>
      </w:trPr>
      <w:tc>
        <w:tcPr>
          <w:tcW w:w="10075" w:type="dxa"/>
          <w:gridSpan w:val="2"/>
          <w:shd w:val="clear" w:color="auto" w:fill="5B6670"/>
        </w:tcPr>
        <w:p w:rsidR="004C266B" w:rsidRPr="00F15223" w:rsidRDefault="004C266B" w:rsidP="00F2706A">
          <w:pPr>
            <w:spacing w:before="40" w:after="40"/>
            <w:jc w:val="center"/>
            <w:rPr>
              <w:rFonts w:ascii="Calibri" w:eastAsia="Calibri" w:hAnsi="Calibri"/>
              <w:b/>
              <w:i/>
              <w:color w:val="FFFFFF"/>
              <w:spacing w:val="50"/>
              <w:szCs w:val="20"/>
            </w:rPr>
          </w:pPr>
          <w:r w:rsidRPr="00F15223">
            <w:rPr>
              <w:rFonts w:ascii="Calibri" w:eastAsia="Calibri" w:hAnsi="Calibri"/>
              <w:b/>
              <w:i/>
              <w:color w:val="FFFFFF"/>
              <w:spacing w:val="50"/>
              <w:szCs w:val="20"/>
            </w:rPr>
            <w:t xml:space="preserve">EHRA Performance Management Appraisal Due June 30, 2019 </w:t>
          </w:r>
        </w:p>
      </w:tc>
    </w:tr>
  </w:tbl>
  <w:p w:rsidR="004C266B" w:rsidRPr="009A4780" w:rsidRDefault="004C266B" w:rsidP="00950036">
    <w:pPr>
      <w:pStyle w:val="Header"/>
      <w:jc w:val="right"/>
      <w:rPr>
        <w:rFonts w:ascii="Calibri" w:hAnsi="Calibri"/>
        <w:b/>
      </w:rPr>
    </w:pPr>
  </w:p>
  <w:p w:rsidR="004C266B" w:rsidRPr="00B476FA" w:rsidRDefault="004C266B" w:rsidP="00950036">
    <w:pPr>
      <w:pStyle w:val="Header"/>
      <w:rPr>
        <w:rFonts w:ascii="Calibri" w:hAnsi="Calibri"/>
        <w:b/>
        <w:color w:val="8C173D" w:themeColor="accent2" w:themeShade="BF"/>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32B4B"/>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944445"/>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0"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7"/>
  </w:num>
  <w:num w:numId="4">
    <w:abstractNumId w:val="10"/>
  </w:num>
  <w:num w:numId="5">
    <w:abstractNumId w:val="12"/>
  </w:num>
  <w:num w:numId="6">
    <w:abstractNumId w:val="20"/>
  </w:num>
  <w:num w:numId="7">
    <w:abstractNumId w:val="2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4"/>
  </w:num>
  <w:num w:numId="19">
    <w:abstractNumId w:val="24"/>
  </w:num>
  <w:num w:numId="20">
    <w:abstractNumId w:val="0"/>
  </w:num>
  <w:num w:numId="21">
    <w:abstractNumId w:val="30"/>
  </w:num>
  <w:num w:numId="22">
    <w:abstractNumId w:val="19"/>
  </w:num>
  <w:num w:numId="23">
    <w:abstractNumId w:val="8"/>
  </w:num>
  <w:num w:numId="24">
    <w:abstractNumId w:val="18"/>
  </w:num>
  <w:num w:numId="25">
    <w:abstractNumId w:val="16"/>
  </w:num>
  <w:num w:numId="26">
    <w:abstractNumId w:val="1"/>
  </w:num>
  <w:num w:numId="27">
    <w:abstractNumId w:val="27"/>
  </w:num>
  <w:num w:numId="28">
    <w:abstractNumId w:val="23"/>
  </w:num>
  <w:num w:numId="29">
    <w:abstractNumId w:val="13"/>
  </w:num>
  <w:num w:numId="30">
    <w:abstractNumId w:val="15"/>
  </w:num>
  <w:num w:numId="31">
    <w:abstractNumId w:val="21"/>
  </w:num>
  <w:num w:numId="32">
    <w:abstractNumId w:val="11"/>
  </w:num>
  <w:num w:numId="33">
    <w:abstractNumId w:val="2"/>
  </w:num>
  <w:num w:numId="34">
    <w:abstractNumId w:val="3"/>
  </w:num>
  <w:num w:numId="35">
    <w:abstractNumId w:val="29"/>
  </w:num>
  <w:num w:numId="36">
    <w:abstractNumId w:val="31"/>
  </w:num>
  <w:num w:numId="37">
    <w:abstractNumId w:val="17"/>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Y4a0GtWpoOy09ujm35DVG1UmQg+2qTdXrWwSFWzGASDF1qlARUjeaSqSnzlsRR/VefUVPhO5Hxori2uZt9ZQ==" w:salt="LnqKNkGu4Ii3CX9o8yOls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11775"/>
    <w:rsid w:val="00036982"/>
    <w:rsid w:val="00041ADE"/>
    <w:rsid w:val="00041C9A"/>
    <w:rsid w:val="00043C94"/>
    <w:rsid w:val="00046F89"/>
    <w:rsid w:val="00047107"/>
    <w:rsid w:val="00052144"/>
    <w:rsid w:val="0005315A"/>
    <w:rsid w:val="000549C3"/>
    <w:rsid w:val="00064025"/>
    <w:rsid w:val="0006451C"/>
    <w:rsid w:val="000724B9"/>
    <w:rsid w:val="000731F3"/>
    <w:rsid w:val="00076394"/>
    <w:rsid w:val="00082C18"/>
    <w:rsid w:val="00090640"/>
    <w:rsid w:val="00090DDD"/>
    <w:rsid w:val="0009332C"/>
    <w:rsid w:val="000975BA"/>
    <w:rsid w:val="0009787E"/>
    <w:rsid w:val="000A181F"/>
    <w:rsid w:val="000A2EAC"/>
    <w:rsid w:val="000A3926"/>
    <w:rsid w:val="000A4594"/>
    <w:rsid w:val="000A482A"/>
    <w:rsid w:val="000B02DF"/>
    <w:rsid w:val="000B050B"/>
    <w:rsid w:val="000B07F7"/>
    <w:rsid w:val="000B67FB"/>
    <w:rsid w:val="000C13DE"/>
    <w:rsid w:val="000D7A35"/>
    <w:rsid w:val="000D7AD5"/>
    <w:rsid w:val="000D7B8F"/>
    <w:rsid w:val="000E57B8"/>
    <w:rsid w:val="000F7F61"/>
    <w:rsid w:val="0010281E"/>
    <w:rsid w:val="00103245"/>
    <w:rsid w:val="001034D8"/>
    <w:rsid w:val="00104B89"/>
    <w:rsid w:val="001073CC"/>
    <w:rsid w:val="001205E7"/>
    <w:rsid w:val="00121BAB"/>
    <w:rsid w:val="00122AE1"/>
    <w:rsid w:val="001252F3"/>
    <w:rsid w:val="00126F31"/>
    <w:rsid w:val="00131561"/>
    <w:rsid w:val="00133F02"/>
    <w:rsid w:val="00142163"/>
    <w:rsid w:val="001538AB"/>
    <w:rsid w:val="0015401D"/>
    <w:rsid w:val="00167789"/>
    <w:rsid w:val="001718D5"/>
    <w:rsid w:val="001812AE"/>
    <w:rsid w:val="001879AD"/>
    <w:rsid w:val="001879DB"/>
    <w:rsid w:val="00190094"/>
    <w:rsid w:val="0019781E"/>
    <w:rsid w:val="001A3ACA"/>
    <w:rsid w:val="001B4506"/>
    <w:rsid w:val="001B4950"/>
    <w:rsid w:val="001B5032"/>
    <w:rsid w:val="001B6202"/>
    <w:rsid w:val="001B7626"/>
    <w:rsid w:val="001C0BCD"/>
    <w:rsid w:val="001C29E0"/>
    <w:rsid w:val="001C4B98"/>
    <w:rsid w:val="001C6B35"/>
    <w:rsid w:val="001D05BD"/>
    <w:rsid w:val="001D76A5"/>
    <w:rsid w:val="001E1ACC"/>
    <w:rsid w:val="001E73BC"/>
    <w:rsid w:val="001F0E2C"/>
    <w:rsid w:val="001F3360"/>
    <w:rsid w:val="00200757"/>
    <w:rsid w:val="00200D58"/>
    <w:rsid w:val="00203CF1"/>
    <w:rsid w:val="00207B49"/>
    <w:rsid w:val="002135BF"/>
    <w:rsid w:val="00215F4F"/>
    <w:rsid w:val="00216829"/>
    <w:rsid w:val="00217496"/>
    <w:rsid w:val="00222285"/>
    <w:rsid w:val="002222E2"/>
    <w:rsid w:val="00223835"/>
    <w:rsid w:val="00223CC2"/>
    <w:rsid w:val="00225559"/>
    <w:rsid w:val="00225EF0"/>
    <w:rsid w:val="00232A67"/>
    <w:rsid w:val="00232EF0"/>
    <w:rsid w:val="002411E8"/>
    <w:rsid w:val="0024606E"/>
    <w:rsid w:val="00261AE8"/>
    <w:rsid w:val="0026228C"/>
    <w:rsid w:val="002629B6"/>
    <w:rsid w:val="00273B0A"/>
    <w:rsid w:val="00282C55"/>
    <w:rsid w:val="00287460"/>
    <w:rsid w:val="00292378"/>
    <w:rsid w:val="00293660"/>
    <w:rsid w:val="00295A31"/>
    <w:rsid w:val="002A3459"/>
    <w:rsid w:val="002A5520"/>
    <w:rsid w:val="002B17A7"/>
    <w:rsid w:val="002B3BEB"/>
    <w:rsid w:val="002B65E1"/>
    <w:rsid w:val="002B6A88"/>
    <w:rsid w:val="002C4433"/>
    <w:rsid w:val="002C58F6"/>
    <w:rsid w:val="002D3A63"/>
    <w:rsid w:val="002E3660"/>
    <w:rsid w:val="002F4833"/>
    <w:rsid w:val="002F51FD"/>
    <w:rsid w:val="0030057B"/>
    <w:rsid w:val="00301D97"/>
    <w:rsid w:val="0030567C"/>
    <w:rsid w:val="0030731B"/>
    <w:rsid w:val="00316021"/>
    <w:rsid w:val="00320685"/>
    <w:rsid w:val="00322806"/>
    <w:rsid w:val="00324AD7"/>
    <w:rsid w:val="003273D0"/>
    <w:rsid w:val="00332D74"/>
    <w:rsid w:val="0033402C"/>
    <w:rsid w:val="00335AC6"/>
    <w:rsid w:val="003376CF"/>
    <w:rsid w:val="00341615"/>
    <w:rsid w:val="00345A53"/>
    <w:rsid w:val="003466C1"/>
    <w:rsid w:val="00356719"/>
    <w:rsid w:val="00356EB8"/>
    <w:rsid w:val="0036240B"/>
    <w:rsid w:val="00367F70"/>
    <w:rsid w:val="00372379"/>
    <w:rsid w:val="00375B01"/>
    <w:rsid w:val="00384F7C"/>
    <w:rsid w:val="00386942"/>
    <w:rsid w:val="00391583"/>
    <w:rsid w:val="00392572"/>
    <w:rsid w:val="00397FBA"/>
    <w:rsid w:val="003A589E"/>
    <w:rsid w:val="003B5C18"/>
    <w:rsid w:val="003C68BD"/>
    <w:rsid w:val="003D2038"/>
    <w:rsid w:val="003D522B"/>
    <w:rsid w:val="003E048B"/>
    <w:rsid w:val="003E0A4A"/>
    <w:rsid w:val="003F654C"/>
    <w:rsid w:val="00410A46"/>
    <w:rsid w:val="00411805"/>
    <w:rsid w:val="00413F7F"/>
    <w:rsid w:val="00415EDD"/>
    <w:rsid w:val="0041651D"/>
    <w:rsid w:val="004218BB"/>
    <w:rsid w:val="004232A4"/>
    <w:rsid w:val="004233BB"/>
    <w:rsid w:val="00426CF0"/>
    <w:rsid w:val="004360DC"/>
    <w:rsid w:val="00462E1E"/>
    <w:rsid w:val="0046656F"/>
    <w:rsid w:val="00477EB5"/>
    <w:rsid w:val="00480100"/>
    <w:rsid w:val="00481530"/>
    <w:rsid w:val="004839F0"/>
    <w:rsid w:val="004844C0"/>
    <w:rsid w:val="00486C0E"/>
    <w:rsid w:val="004A1D2C"/>
    <w:rsid w:val="004A26A8"/>
    <w:rsid w:val="004A3905"/>
    <w:rsid w:val="004A50BA"/>
    <w:rsid w:val="004A7F7D"/>
    <w:rsid w:val="004B07CF"/>
    <w:rsid w:val="004C266B"/>
    <w:rsid w:val="004C32AB"/>
    <w:rsid w:val="004C395C"/>
    <w:rsid w:val="004C3A41"/>
    <w:rsid w:val="004D3375"/>
    <w:rsid w:val="004D34FA"/>
    <w:rsid w:val="004E35D3"/>
    <w:rsid w:val="004F3908"/>
    <w:rsid w:val="004F63DB"/>
    <w:rsid w:val="00500073"/>
    <w:rsid w:val="005001C0"/>
    <w:rsid w:val="00500ADC"/>
    <w:rsid w:val="00501322"/>
    <w:rsid w:val="00502DD1"/>
    <w:rsid w:val="00503BBA"/>
    <w:rsid w:val="00505EE1"/>
    <w:rsid w:val="00511E27"/>
    <w:rsid w:val="00521A32"/>
    <w:rsid w:val="00521F9F"/>
    <w:rsid w:val="00522DCD"/>
    <w:rsid w:val="00525125"/>
    <w:rsid w:val="005352EC"/>
    <w:rsid w:val="00544385"/>
    <w:rsid w:val="0055158E"/>
    <w:rsid w:val="005566D5"/>
    <w:rsid w:val="00563BEF"/>
    <w:rsid w:val="00572825"/>
    <w:rsid w:val="00573549"/>
    <w:rsid w:val="005759E0"/>
    <w:rsid w:val="00577C01"/>
    <w:rsid w:val="0058143F"/>
    <w:rsid w:val="0058598C"/>
    <w:rsid w:val="0058791F"/>
    <w:rsid w:val="00591010"/>
    <w:rsid w:val="0059170F"/>
    <w:rsid w:val="005A2D09"/>
    <w:rsid w:val="005A3309"/>
    <w:rsid w:val="005A5672"/>
    <w:rsid w:val="005A5AA5"/>
    <w:rsid w:val="005B24D9"/>
    <w:rsid w:val="005C06C4"/>
    <w:rsid w:val="005C1EE8"/>
    <w:rsid w:val="005C3A40"/>
    <w:rsid w:val="005C4099"/>
    <w:rsid w:val="005D053D"/>
    <w:rsid w:val="005D22D2"/>
    <w:rsid w:val="005D2EF1"/>
    <w:rsid w:val="005D4378"/>
    <w:rsid w:val="005D5E57"/>
    <w:rsid w:val="005E2B36"/>
    <w:rsid w:val="005E7E61"/>
    <w:rsid w:val="005F3099"/>
    <w:rsid w:val="005F49C8"/>
    <w:rsid w:val="00607CAA"/>
    <w:rsid w:val="00616DE2"/>
    <w:rsid w:val="00621F1B"/>
    <w:rsid w:val="00624CA9"/>
    <w:rsid w:val="006278E4"/>
    <w:rsid w:val="006365DE"/>
    <w:rsid w:val="006422E3"/>
    <w:rsid w:val="00645680"/>
    <w:rsid w:val="006478FA"/>
    <w:rsid w:val="00650378"/>
    <w:rsid w:val="00654FB7"/>
    <w:rsid w:val="006606CF"/>
    <w:rsid w:val="0066111A"/>
    <w:rsid w:val="00664A15"/>
    <w:rsid w:val="00670181"/>
    <w:rsid w:val="00670957"/>
    <w:rsid w:val="006725BE"/>
    <w:rsid w:val="00672EAC"/>
    <w:rsid w:val="00673668"/>
    <w:rsid w:val="0068097C"/>
    <w:rsid w:val="00681972"/>
    <w:rsid w:val="0068228F"/>
    <w:rsid w:val="00690DBB"/>
    <w:rsid w:val="006926FB"/>
    <w:rsid w:val="006934C5"/>
    <w:rsid w:val="00694E10"/>
    <w:rsid w:val="006978E5"/>
    <w:rsid w:val="006A2A7A"/>
    <w:rsid w:val="006B2E4E"/>
    <w:rsid w:val="006D57E7"/>
    <w:rsid w:val="006E0D08"/>
    <w:rsid w:val="006E2114"/>
    <w:rsid w:val="006E23DA"/>
    <w:rsid w:val="006F1729"/>
    <w:rsid w:val="006F420F"/>
    <w:rsid w:val="0070758A"/>
    <w:rsid w:val="007076A9"/>
    <w:rsid w:val="0071258E"/>
    <w:rsid w:val="00712976"/>
    <w:rsid w:val="00715E7C"/>
    <w:rsid w:val="00717CE1"/>
    <w:rsid w:val="00720A52"/>
    <w:rsid w:val="00723AF0"/>
    <w:rsid w:val="00734D2E"/>
    <w:rsid w:val="00735EA8"/>
    <w:rsid w:val="00736539"/>
    <w:rsid w:val="00747E7D"/>
    <w:rsid w:val="00750622"/>
    <w:rsid w:val="00751F03"/>
    <w:rsid w:val="0076086B"/>
    <w:rsid w:val="00764C37"/>
    <w:rsid w:val="00775510"/>
    <w:rsid w:val="007927DA"/>
    <w:rsid w:val="00797028"/>
    <w:rsid w:val="007A1ADE"/>
    <w:rsid w:val="007A76E6"/>
    <w:rsid w:val="007A798E"/>
    <w:rsid w:val="007B0CC3"/>
    <w:rsid w:val="007B1621"/>
    <w:rsid w:val="007B2C2C"/>
    <w:rsid w:val="007B789C"/>
    <w:rsid w:val="007C117F"/>
    <w:rsid w:val="007C287E"/>
    <w:rsid w:val="007C300A"/>
    <w:rsid w:val="007C4DB8"/>
    <w:rsid w:val="007C780A"/>
    <w:rsid w:val="007D6F99"/>
    <w:rsid w:val="007D77D3"/>
    <w:rsid w:val="007E3F07"/>
    <w:rsid w:val="007E6333"/>
    <w:rsid w:val="007F06BB"/>
    <w:rsid w:val="007F1265"/>
    <w:rsid w:val="007F273C"/>
    <w:rsid w:val="007F5E34"/>
    <w:rsid w:val="007F618A"/>
    <w:rsid w:val="007F79FE"/>
    <w:rsid w:val="00810896"/>
    <w:rsid w:val="0081510D"/>
    <w:rsid w:val="00815F78"/>
    <w:rsid w:val="00817CCF"/>
    <w:rsid w:val="0082798C"/>
    <w:rsid w:val="00831137"/>
    <w:rsid w:val="00832CA3"/>
    <w:rsid w:val="008400D7"/>
    <w:rsid w:val="00840872"/>
    <w:rsid w:val="008419B4"/>
    <w:rsid w:val="008464AD"/>
    <w:rsid w:val="00846972"/>
    <w:rsid w:val="00846C79"/>
    <w:rsid w:val="008504D8"/>
    <w:rsid w:val="008566BB"/>
    <w:rsid w:val="00860837"/>
    <w:rsid w:val="00875C2F"/>
    <w:rsid w:val="00893469"/>
    <w:rsid w:val="00894B10"/>
    <w:rsid w:val="008A199A"/>
    <w:rsid w:val="008A1BF2"/>
    <w:rsid w:val="008A2AFB"/>
    <w:rsid w:val="008B7646"/>
    <w:rsid w:val="008C062A"/>
    <w:rsid w:val="008C0EEE"/>
    <w:rsid w:val="008D0C74"/>
    <w:rsid w:val="008D6C1C"/>
    <w:rsid w:val="008D7948"/>
    <w:rsid w:val="008F4432"/>
    <w:rsid w:val="008F66E9"/>
    <w:rsid w:val="008F76BE"/>
    <w:rsid w:val="00901282"/>
    <w:rsid w:val="00902B50"/>
    <w:rsid w:val="009069B3"/>
    <w:rsid w:val="009107DE"/>
    <w:rsid w:val="00913FFF"/>
    <w:rsid w:val="009168B9"/>
    <w:rsid w:val="00922DF6"/>
    <w:rsid w:val="009232A9"/>
    <w:rsid w:val="00925516"/>
    <w:rsid w:val="00933AB9"/>
    <w:rsid w:val="00943ADC"/>
    <w:rsid w:val="00950036"/>
    <w:rsid w:val="00950E25"/>
    <w:rsid w:val="00953BD4"/>
    <w:rsid w:val="00955E4E"/>
    <w:rsid w:val="0096001A"/>
    <w:rsid w:val="00962007"/>
    <w:rsid w:val="00984E8F"/>
    <w:rsid w:val="009868E6"/>
    <w:rsid w:val="009922F5"/>
    <w:rsid w:val="00995B9D"/>
    <w:rsid w:val="009A6BD2"/>
    <w:rsid w:val="009B0EA5"/>
    <w:rsid w:val="009B2561"/>
    <w:rsid w:val="009B2B0D"/>
    <w:rsid w:val="009B3E98"/>
    <w:rsid w:val="009B46DC"/>
    <w:rsid w:val="009C1E39"/>
    <w:rsid w:val="009D4CF8"/>
    <w:rsid w:val="009D5C39"/>
    <w:rsid w:val="009D79F8"/>
    <w:rsid w:val="009E18AB"/>
    <w:rsid w:val="009E3ACD"/>
    <w:rsid w:val="009F692A"/>
    <w:rsid w:val="00A03263"/>
    <w:rsid w:val="00A06232"/>
    <w:rsid w:val="00A12513"/>
    <w:rsid w:val="00A14137"/>
    <w:rsid w:val="00A20965"/>
    <w:rsid w:val="00A22268"/>
    <w:rsid w:val="00A2616B"/>
    <w:rsid w:val="00A315F9"/>
    <w:rsid w:val="00A3342C"/>
    <w:rsid w:val="00A36752"/>
    <w:rsid w:val="00A4774F"/>
    <w:rsid w:val="00A50B1E"/>
    <w:rsid w:val="00A53223"/>
    <w:rsid w:val="00A53EC2"/>
    <w:rsid w:val="00A62A06"/>
    <w:rsid w:val="00A63B2A"/>
    <w:rsid w:val="00A70143"/>
    <w:rsid w:val="00A71449"/>
    <w:rsid w:val="00A76369"/>
    <w:rsid w:val="00A813C6"/>
    <w:rsid w:val="00A82050"/>
    <w:rsid w:val="00A87064"/>
    <w:rsid w:val="00A95C72"/>
    <w:rsid w:val="00AA1C11"/>
    <w:rsid w:val="00AB22A8"/>
    <w:rsid w:val="00AB22C0"/>
    <w:rsid w:val="00AC146C"/>
    <w:rsid w:val="00AC2037"/>
    <w:rsid w:val="00AD3FDE"/>
    <w:rsid w:val="00AE021F"/>
    <w:rsid w:val="00AE21DE"/>
    <w:rsid w:val="00AE511F"/>
    <w:rsid w:val="00AE6A62"/>
    <w:rsid w:val="00AE767E"/>
    <w:rsid w:val="00AE7C97"/>
    <w:rsid w:val="00AF2D5C"/>
    <w:rsid w:val="00AF3740"/>
    <w:rsid w:val="00AF4B40"/>
    <w:rsid w:val="00AF7F6D"/>
    <w:rsid w:val="00B03CC2"/>
    <w:rsid w:val="00B12169"/>
    <w:rsid w:val="00B13245"/>
    <w:rsid w:val="00B144C6"/>
    <w:rsid w:val="00B20AF3"/>
    <w:rsid w:val="00B21D6D"/>
    <w:rsid w:val="00B22D2A"/>
    <w:rsid w:val="00B23F16"/>
    <w:rsid w:val="00B271F1"/>
    <w:rsid w:val="00B3449D"/>
    <w:rsid w:val="00B356EE"/>
    <w:rsid w:val="00B37816"/>
    <w:rsid w:val="00B4142B"/>
    <w:rsid w:val="00B41F6A"/>
    <w:rsid w:val="00B476FA"/>
    <w:rsid w:val="00B573E3"/>
    <w:rsid w:val="00B6221B"/>
    <w:rsid w:val="00B7188F"/>
    <w:rsid w:val="00B72B65"/>
    <w:rsid w:val="00B74395"/>
    <w:rsid w:val="00B8425C"/>
    <w:rsid w:val="00B9180F"/>
    <w:rsid w:val="00BA0F25"/>
    <w:rsid w:val="00BA5336"/>
    <w:rsid w:val="00BB1155"/>
    <w:rsid w:val="00BB11F9"/>
    <w:rsid w:val="00BB620C"/>
    <w:rsid w:val="00BB7732"/>
    <w:rsid w:val="00BB7E81"/>
    <w:rsid w:val="00BC43AC"/>
    <w:rsid w:val="00BC469A"/>
    <w:rsid w:val="00BC69B1"/>
    <w:rsid w:val="00BD3E4C"/>
    <w:rsid w:val="00BD57E8"/>
    <w:rsid w:val="00BD5FC8"/>
    <w:rsid w:val="00BE160B"/>
    <w:rsid w:val="00BE6B23"/>
    <w:rsid w:val="00BF0031"/>
    <w:rsid w:val="00BF2C30"/>
    <w:rsid w:val="00BF2E65"/>
    <w:rsid w:val="00BF5719"/>
    <w:rsid w:val="00C16E94"/>
    <w:rsid w:val="00C177CE"/>
    <w:rsid w:val="00C54440"/>
    <w:rsid w:val="00C5470A"/>
    <w:rsid w:val="00C573D8"/>
    <w:rsid w:val="00C6072F"/>
    <w:rsid w:val="00C61D0A"/>
    <w:rsid w:val="00C62E2B"/>
    <w:rsid w:val="00C650F3"/>
    <w:rsid w:val="00C67B68"/>
    <w:rsid w:val="00C75245"/>
    <w:rsid w:val="00C827FA"/>
    <w:rsid w:val="00C92A9D"/>
    <w:rsid w:val="00C93715"/>
    <w:rsid w:val="00C940A4"/>
    <w:rsid w:val="00CA020F"/>
    <w:rsid w:val="00CA37D9"/>
    <w:rsid w:val="00CA3EB1"/>
    <w:rsid w:val="00CB61F6"/>
    <w:rsid w:val="00CB6502"/>
    <w:rsid w:val="00CC3AF0"/>
    <w:rsid w:val="00CD0253"/>
    <w:rsid w:val="00CD2892"/>
    <w:rsid w:val="00CD6F8E"/>
    <w:rsid w:val="00CE0952"/>
    <w:rsid w:val="00CE57D3"/>
    <w:rsid w:val="00D02883"/>
    <w:rsid w:val="00D02F88"/>
    <w:rsid w:val="00D04FEB"/>
    <w:rsid w:val="00D11620"/>
    <w:rsid w:val="00D12A16"/>
    <w:rsid w:val="00D1526F"/>
    <w:rsid w:val="00D170F7"/>
    <w:rsid w:val="00D20429"/>
    <w:rsid w:val="00D20E5C"/>
    <w:rsid w:val="00D25231"/>
    <w:rsid w:val="00D257E9"/>
    <w:rsid w:val="00D4326D"/>
    <w:rsid w:val="00D45808"/>
    <w:rsid w:val="00D46677"/>
    <w:rsid w:val="00D47003"/>
    <w:rsid w:val="00D65C1A"/>
    <w:rsid w:val="00D67634"/>
    <w:rsid w:val="00D71F52"/>
    <w:rsid w:val="00D72B38"/>
    <w:rsid w:val="00D74503"/>
    <w:rsid w:val="00D76E1A"/>
    <w:rsid w:val="00D854AF"/>
    <w:rsid w:val="00D873E6"/>
    <w:rsid w:val="00D876A7"/>
    <w:rsid w:val="00D93AC8"/>
    <w:rsid w:val="00D94841"/>
    <w:rsid w:val="00DA1350"/>
    <w:rsid w:val="00DA337A"/>
    <w:rsid w:val="00DA356A"/>
    <w:rsid w:val="00DA5E6D"/>
    <w:rsid w:val="00DB1B51"/>
    <w:rsid w:val="00DB5ACC"/>
    <w:rsid w:val="00DC1676"/>
    <w:rsid w:val="00DC3860"/>
    <w:rsid w:val="00DC5A96"/>
    <w:rsid w:val="00DE1858"/>
    <w:rsid w:val="00DE2C4E"/>
    <w:rsid w:val="00DE49E1"/>
    <w:rsid w:val="00DE7D75"/>
    <w:rsid w:val="00DF15E2"/>
    <w:rsid w:val="00DF1D03"/>
    <w:rsid w:val="00DF2F1B"/>
    <w:rsid w:val="00DF3015"/>
    <w:rsid w:val="00DF302E"/>
    <w:rsid w:val="00DF4C00"/>
    <w:rsid w:val="00E019DB"/>
    <w:rsid w:val="00E03CF0"/>
    <w:rsid w:val="00E04177"/>
    <w:rsid w:val="00E11321"/>
    <w:rsid w:val="00E173B2"/>
    <w:rsid w:val="00E24705"/>
    <w:rsid w:val="00E25208"/>
    <w:rsid w:val="00E256AF"/>
    <w:rsid w:val="00E26AB1"/>
    <w:rsid w:val="00E34857"/>
    <w:rsid w:val="00E35948"/>
    <w:rsid w:val="00E3638F"/>
    <w:rsid w:val="00E42A66"/>
    <w:rsid w:val="00E53D45"/>
    <w:rsid w:val="00E66F83"/>
    <w:rsid w:val="00E70B84"/>
    <w:rsid w:val="00E764E0"/>
    <w:rsid w:val="00E81C38"/>
    <w:rsid w:val="00EA6C4D"/>
    <w:rsid w:val="00EB1C52"/>
    <w:rsid w:val="00EB5348"/>
    <w:rsid w:val="00ED5CAC"/>
    <w:rsid w:val="00ED617A"/>
    <w:rsid w:val="00EE0C40"/>
    <w:rsid w:val="00EE4160"/>
    <w:rsid w:val="00EF0A78"/>
    <w:rsid w:val="00EF160F"/>
    <w:rsid w:val="00EF4CEA"/>
    <w:rsid w:val="00F0046F"/>
    <w:rsid w:val="00F15223"/>
    <w:rsid w:val="00F17A2B"/>
    <w:rsid w:val="00F26544"/>
    <w:rsid w:val="00F2706A"/>
    <w:rsid w:val="00F37F29"/>
    <w:rsid w:val="00F44C7B"/>
    <w:rsid w:val="00F455ED"/>
    <w:rsid w:val="00F4715A"/>
    <w:rsid w:val="00F47F9D"/>
    <w:rsid w:val="00F521FB"/>
    <w:rsid w:val="00F57B44"/>
    <w:rsid w:val="00F64500"/>
    <w:rsid w:val="00F70011"/>
    <w:rsid w:val="00F70A95"/>
    <w:rsid w:val="00F83286"/>
    <w:rsid w:val="00F8626B"/>
    <w:rsid w:val="00F90AFE"/>
    <w:rsid w:val="00F96367"/>
    <w:rsid w:val="00FA184B"/>
    <w:rsid w:val="00FC162C"/>
    <w:rsid w:val="00FC6ADC"/>
    <w:rsid w:val="00FE065C"/>
    <w:rsid w:val="00FE5E35"/>
    <w:rsid w:val="00FF2438"/>
    <w:rsid w:val="00FF5970"/>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C877BB3-004D-480F-8C0C-C0A0EC2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single" w:sz="8" w:space="0" w:color="E04376" w:themeColor="accent2" w:themeTint="BF"/>
      </w:tblBorders>
    </w:tblPr>
    <w:tblStylePr w:type="firstRow">
      <w:pPr>
        <w:spacing w:before="0" w:after="0" w:line="240" w:lineRule="auto"/>
      </w:pPr>
      <w:rPr>
        <w:b/>
        <w:bCs/>
        <w:color w:val="FFFFFF" w:themeColor="background1"/>
      </w:rPr>
      <w:tblPr/>
      <w:tcPr>
        <w:tcBorders>
          <w:top w:val="single" w:sz="8"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nil"/>
          <w:insideV w:val="nil"/>
        </w:tcBorders>
        <w:shd w:val="clear" w:color="auto" w:fill="BC1F52" w:themeFill="accent2"/>
      </w:tcPr>
    </w:tblStylePr>
    <w:tblStylePr w:type="lastRow">
      <w:pPr>
        <w:spacing w:before="0" w:after="0" w:line="240" w:lineRule="auto"/>
      </w:pPr>
      <w:rPr>
        <w:b/>
        <w:bCs/>
      </w:rPr>
      <w:tblPr/>
      <w:tcPr>
        <w:tcBorders>
          <w:top w:val="double" w:sz="6" w:space="0" w:color="E04376" w:themeColor="accent2" w:themeTint="BF"/>
          <w:left w:val="single" w:sz="8" w:space="0" w:color="E04376" w:themeColor="accent2" w:themeTint="BF"/>
          <w:bottom w:val="single" w:sz="8" w:space="0" w:color="E04376" w:themeColor="accent2" w:themeTint="BF"/>
          <w:right w:val="single" w:sz="8" w:space="0" w:color="E0437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1D1" w:themeFill="accent2" w:themeFillTint="3F"/>
      </w:tcPr>
    </w:tblStylePr>
    <w:tblStylePr w:type="band1Horz">
      <w:tblPr/>
      <w:tcPr>
        <w:tcBorders>
          <w:insideH w:val="nil"/>
          <w:insideV w:val="nil"/>
        </w:tcBorders>
        <w:shd w:val="clear" w:color="auto" w:fill="F4C1D1"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single" w:sz="8" w:space="0" w:color="F3F5F7" w:themeColor="accent4" w:themeTint="BF"/>
      </w:tblBorders>
    </w:tblPr>
    <w:tblStylePr w:type="firstRow">
      <w:pPr>
        <w:spacing w:before="0" w:after="0" w:line="240" w:lineRule="auto"/>
      </w:pPr>
      <w:rPr>
        <w:b/>
        <w:bCs/>
        <w:color w:val="FFFFFF" w:themeColor="background1"/>
      </w:rPr>
      <w:tblPr/>
      <w:tcPr>
        <w:tcBorders>
          <w:top w:val="single" w:sz="8"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nil"/>
          <w:insideV w:val="nil"/>
        </w:tcBorders>
        <w:shd w:val="clear" w:color="auto" w:fill="F0F3F5" w:themeFill="accent4"/>
      </w:tcPr>
    </w:tblStylePr>
    <w:tblStylePr w:type="lastRow">
      <w:pPr>
        <w:spacing w:before="0" w:after="0" w:line="240" w:lineRule="auto"/>
      </w:pPr>
      <w:rPr>
        <w:b/>
        <w:bCs/>
      </w:rPr>
      <w:tblPr/>
      <w:tcPr>
        <w:tcBorders>
          <w:top w:val="double" w:sz="6" w:space="0" w:color="F3F5F7" w:themeColor="accent4" w:themeTint="BF"/>
          <w:left w:val="single" w:sz="8" w:space="0" w:color="F3F5F7" w:themeColor="accent4" w:themeTint="BF"/>
          <w:bottom w:val="single" w:sz="8" w:space="0" w:color="F3F5F7" w:themeColor="accent4" w:themeTint="BF"/>
          <w:right w:val="single" w:sz="8" w:space="0" w:color="F3F5F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C" w:themeFill="accent4" w:themeFillTint="3F"/>
      </w:tcPr>
    </w:tblStylePr>
    <w:tblStylePr w:type="band1Horz">
      <w:tblPr/>
      <w:tcPr>
        <w:tcBorders>
          <w:insideH w:val="nil"/>
          <w:insideV w:val="nil"/>
        </w:tcBorders>
        <w:shd w:val="clear" w:color="auto" w:fill="FBFBFC"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CommentReference">
    <w:name w:val="annotation reference"/>
    <w:basedOn w:val="DefaultParagraphFont"/>
    <w:semiHidden/>
    <w:unhideWhenUsed/>
    <w:rsid w:val="00332D74"/>
    <w:rPr>
      <w:sz w:val="16"/>
      <w:szCs w:val="16"/>
    </w:rPr>
  </w:style>
  <w:style w:type="paragraph" w:styleId="CommentText">
    <w:name w:val="annotation text"/>
    <w:basedOn w:val="Normal"/>
    <w:link w:val="CommentTextChar"/>
    <w:semiHidden/>
    <w:unhideWhenUsed/>
    <w:rsid w:val="00332D74"/>
    <w:rPr>
      <w:szCs w:val="20"/>
    </w:rPr>
  </w:style>
  <w:style w:type="character" w:customStyle="1" w:styleId="CommentTextChar">
    <w:name w:val="Comment Text Char"/>
    <w:basedOn w:val="DefaultParagraphFont"/>
    <w:link w:val="CommentText"/>
    <w:semiHidden/>
    <w:rsid w:val="00332D74"/>
    <w:rPr>
      <w:rFonts w:ascii="Arial" w:hAnsi="Arial"/>
    </w:rPr>
  </w:style>
  <w:style w:type="paragraph" w:styleId="CommentSubject">
    <w:name w:val="annotation subject"/>
    <w:basedOn w:val="CommentText"/>
    <w:next w:val="CommentText"/>
    <w:link w:val="CommentSubjectChar"/>
    <w:semiHidden/>
    <w:unhideWhenUsed/>
    <w:rsid w:val="00332D74"/>
    <w:rPr>
      <w:b/>
      <w:bCs/>
    </w:rPr>
  </w:style>
  <w:style w:type="character" w:customStyle="1" w:styleId="CommentSubjectChar">
    <w:name w:val="Comment Subject Char"/>
    <w:basedOn w:val="CommentTextChar"/>
    <w:link w:val="CommentSubject"/>
    <w:semiHidden/>
    <w:rsid w:val="00332D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Branding">
      <a:dk1>
        <a:sysClr val="windowText" lastClr="000000"/>
      </a:dk1>
      <a:lt1>
        <a:sysClr val="window" lastClr="FFFFFF"/>
      </a:lt1>
      <a:dk2>
        <a:srgbClr val="1F497D"/>
      </a:dk2>
      <a:lt2>
        <a:srgbClr val="EEECE1"/>
      </a:lt2>
      <a:accent1>
        <a:srgbClr val="0F4876"/>
      </a:accent1>
      <a:accent2>
        <a:srgbClr val="BC1F52"/>
      </a:accent2>
      <a:accent3>
        <a:srgbClr val="FEC524"/>
      </a:accent3>
      <a:accent4>
        <a:srgbClr val="F0F3F5"/>
      </a:accent4>
      <a:accent5>
        <a:srgbClr val="DBE2E9"/>
      </a:accent5>
      <a:accent6>
        <a:srgbClr val="3640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8367-1AE0-4020-93C6-69D79CC0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Roper, Maria</cp:lastModifiedBy>
  <cp:revision>3</cp:revision>
  <cp:lastPrinted>2019-06-13T20:56:00Z</cp:lastPrinted>
  <dcterms:created xsi:type="dcterms:W3CDTF">2019-06-19T20:58:00Z</dcterms:created>
  <dcterms:modified xsi:type="dcterms:W3CDTF">2019-06-19T21:05:00Z</dcterms:modified>
</cp:coreProperties>
</file>